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33" w:rsidRDefault="00D04833" w:rsidP="00EC4480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531A44" w:rsidRDefault="00531A44" w:rsidP="00EC4480">
      <w:pPr>
        <w:rPr>
          <w:rFonts w:ascii="ＭＳ ゴシック" w:eastAsia="ＭＳ ゴシック" w:hAnsi="ＭＳ ゴシック"/>
          <w:sz w:val="22"/>
          <w:szCs w:val="22"/>
        </w:rPr>
      </w:pPr>
    </w:p>
    <w:p w:rsidR="00ED3B2E" w:rsidRDefault="00ED3B2E" w:rsidP="00EC4480">
      <w:pPr>
        <w:rPr>
          <w:rFonts w:ascii="ＭＳ ゴシック" w:eastAsia="ＭＳ ゴシック" w:hAnsi="ＭＳ ゴシック"/>
          <w:sz w:val="22"/>
          <w:szCs w:val="22"/>
        </w:rPr>
      </w:pPr>
    </w:p>
    <w:p w:rsidR="00D04833" w:rsidRPr="00B46CA1" w:rsidRDefault="00B6125D" w:rsidP="00340655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B6125D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令和元年度</w:t>
      </w:r>
      <w:r w:rsidR="00D04833" w:rsidRPr="00B46CA1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卒業</w:t>
      </w:r>
      <w:r w:rsidR="00D04833" w:rsidRPr="00B46CA1">
        <w:rPr>
          <w:rFonts w:hAnsi="ＭＳ 明朝" w:hint="eastAsia"/>
          <w:b/>
          <w:kern w:val="0"/>
          <w:sz w:val="36"/>
          <w:szCs w:val="36"/>
        </w:rPr>
        <w:t>・</w:t>
      </w:r>
      <w:r w:rsidR="00FB70A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修了者</w:t>
      </w:r>
      <w:r w:rsidR="00D04833" w:rsidRPr="00B46CA1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の進路状況調査について</w:t>
      </w:r>
    </w:p>
    <w:p w:rsidR="00D04833" w:rsidRDefault="00D04833" w:rsidP="001E2998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B46CA1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東</w:t>
      </w:r>
      <w:r w:rsidRPr="00B46CA1">
        <w:rPr>
          <w:rFonts w:ascii="ＭＳ ゴシック" w:eastAsia="ＭＳ ゴシック" w:hAnsi="ＭＳ ゴシック"/>
          <w:b/>
          <w:kern w:val="0"/>
          <w:sz w:val="36"/>
          <w:szCs w:val="36"/>
        </w:rPr>
        <w:t xml:space="preserve"> </w:t>
      </w:r>
      <w:r w:rsidRPr="00B46CA1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京</w:t>
      </w:r>
      <w:r w:rsidRPr="00B46CA1">
        <w:rPr>
          <w:rFonts w:ascii="ＭＳ ゴシック" w:eastAsia="ＭＳ ゴシック" w:hAnsi="ＭＳ ゴシック"/>
          <w:b/>
          <w:kern w:val="0"/>
          <w:sz w:val="36"/>
          <w:szCs w:val="36"/>
        </w:rPr>
        <w:t xml:space="preserve"> </w:t>
      </w:r>
      <w:r w:rsidRPr="00B46CA1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大</w:t>
      </w:r>
      <w:r w:rsidRPr="00B46CA1">
        <w:rPr>
          <w:rFonts w:ascii="ＭＳ ゴシック" w:eastAsia="ＭＳ ゴシック" w:hAnsi="ＭＳ ゴシック"/>
          <w:b/>
          <w:kern w:val="0"/>
          <w:sz w:val="36"/>
          <w:szCs w:val="36"/>
        </w:rPr>
        <w:t xml:space="preserve"> </w:t>
      </w:r>
      <w:r w:rsidRPr="00B46CA1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学</w:t>
      </w:r>
    </w:p>
    <w:p w:rsidR="00ED3B2E" w:rsidRPr="001E2998" w:rsidRDefault="00ED3B2E" w:rsidP="001E299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D04833" w:rsidTr="00ED3B2E">
        <w:trPr>
          <w:trHeight w:val="12079"/>
        </w:trPr>
        <w:tc>
          <w:tcPr>
            <w:tcW w:w="9612" w:type="dxa"/>
          </w:tcPr>
          <w:p w:rsidR="00D04833" w:rsidRDefault="00D04833" w:rsidP="00D976D3">
            <w:pPr>
              <w:spacing w:beforeLines="150" w:before="469" w:line="360" w:lineRule="auto"/>
              <w:ind w:leftChars="150" w:left="315" w:rightChars="120" w:right="252" w:firstLineChars="100" w:firstLine="240"/>
              <w:rPr>
                <w:sz w:val="24"/>
                <w:szCs w:val="24"/>
                <w:u w:val="single"/>
              </w:rPr>
            </w:pPr>
            <w:r w:rsidRPr="002419F4">
              <w:rPr>
                <w:rFonts w:hint="eastAsia"/>
                <w:sz w:val="24"/>
                <w:szCs w:val="24"/>
              </w:rPr>
              <w:t>本調査については、</w:t>
            </w:r>
            <w:r w:rsidRPr="00DF502D">
              <w:rPr>
                <w:rFonts w:hint="eastAsia"/>
                <w:b/>
                <w:sz w:val="24"/>
                <w:szCs w:val="24"/>
                <w:u w:val="single"/>
              </w:rPr>
              <w:t>学部の卒業生</w:t>
            </w:r>
            <w:r w:rsidRPr="00E53385">
              <w:rPr>
                <w:rFonts w:hint="eastAsia"/>
                <w:sz w:val="24"/>
                <w:szCs w:val="24"/>
              </w:rPr>
              <w:t>、</w:t>
            </w:r>
            <w:r w:rsidRPr="00DF502D">
              <w:rPr>
                <w:rFonts w:hint="eastAsia"/>
                <w:b/>
                <w:sz w:val="24"/>
                <w:szCs w:val="24"/>
                <w:u w:val="single"/>
              </w:rPr>
              <w:t>大学院の修了生</w:t>
            </w:r>
            <w:r w:rsidRPr="00E53385">
              <w:rPr>
                <w:rFonts w:hint="eastAsia"/>
                <w:sz w:val="24"/>
                <w:szCs w:val="24"/>
              </w:rPr>
              <w:t>及び</w:t>
            </w:r>
            <w:r w:rsidRPr="00DF502D">
              <w:rPr>
                <w:rFonts w:hint="eastAsia"/>
                <w:b/>
                <w:sz w:val="24"/>
                <w:szCs w:val="24"/>
                <w:u w:val="single"/>
              </w:rPr>
              <w:t>博士課程を単位取得満期退学された方</w:t>
            </w:r>
            <w:r w:rsidRPr="00E53385">
              <w:rPr>
                <w:rFonts w:hint="eastAsia"/>
                <w:sz w:val="24"/>
                <w:szCs w:val="24"/>
              </w:rPr>
              <w:t>を対象</w:t>
            </w:r>
            <w:r w:rsidR="0063545D" w:rsidRPr="0063545D">
              <w:rPr>
                <w:rFonts w:hint="eastAsia"/>
                <w:b/>
                <w:sz w:val="24"/>
                <w:szCs w:val="24"/>
              </w:rPr>
              <w:t>（社会人学生も含みます）</w:t>
            </w:r>
            <w:r w:rsidRPr="00E53385">
              <w:rPr>
                <w:rFonts w:hint="eastAsia"/>
                <w:sz w:val="24"/>
                <w:szCs w:val="24"/>
              </w:rPr>
              <w:t>としています。</w:t>
            </w:r>
          </w:p>
          <w:p w:rsidR="00D04833" w:rsidRPr="002419F4" w:rsidRDefault="00D04833" w:rsidP="00C01C03">
            <w:pPr>
              <w:spacing w:line="360" w:lineRule="auto"/>
              <w:ind w:leftChars="164" w:left="344" w:rightChars="120" w:right="252" w:firstLineChars="100" w:firstLine="240"/>
              <w:rPr>
                <w:sz w:val="24"/>
                <w:szCs w:val="24"/>
              </w:rPr>
            </w:pPr>
            <w:r w:rsidRPr="00E53385">
              <w:rPr>
                <w:rFonts w:hint="eastAsia"/>
                <w:sz w:val="24"/>
                <w:szCs w:val="24"/>
              </w:rPr>
              <w:t>対象の方につきましては、</w:t>
            </w:r>
            <w:r w:rsidRPr="002419F4">
              <w:rPr>
                <w:rFonts w:hint="eastAsia"/>
                <w:sz w:val="24"/>
                <w:szCs w:val="24"/>
              </w:rPr>
              <w:t>別添の「卒業・修了後の進路状況調査票」に必要事項をご記入のうえ、各学部・研究科等の実施する回収方法に従って、ご提出ください。</w:t>
            </w:r>
          </w:p>
          <w:p w:rsidR="00D04833" w:rsidRPr="002419F4" w:rsidRDefault="00D04833" w:rsidP="00C01C03">
            <w:pPr>
              <w:spacing w:line="360" w:lineRule="auto"/>
              <w:ind w:leftChars="50" w:left="345" w:rightChars="120" w:right="252" w:hangingChars="100" w:hanging="240"/>
              <w:rPr>
                <w:sz w:val="24"/>
                <w:szCs w:val="24"/>
              </w:rPr>
            </w:pPr>
            <w:r w:rsidRPr="002419F4">
              <w:rPr>
                <w:rFonts w:hint="eastAsia"/>
                <w:sz w:val="24"/>
                <w:szCs w:val="24"/>
              </w:rPr>
              <w:t xml:space="preserve">　　なお、調査の回答に伴う各項目の情報については、下記の目的に利用させていただきますので、調査の趣旨についてご理解いただき、ご協力いただきますよう、よろしくお願いいたします。</w:t>
            </w:r>
          </w:p>
          <w:p w:rsidR="00DF502D" w:rsidRDefault="00D04833" w:rsidP="00DF502D">
            <w:pPr>
              <w:pStyle w:val="af1"/>
            </w:pPr>
            <w:r w:rsidRPr="002419F4">
              <w:rPr>
                <w:rFonts w:hint="eastAsia"/>
              </w:rPr>
              <w:t>記</w:t>
            </w:r>
          </w:p>
          <w:p w:rsidR="00DF502D" w:rsidRDefault="00DF502D" w:rsidP="00DF502D"/>
          <w:p w:rsidR="00D04833" w:rsidRPr="002419F4" w:rsidRDefault="00D04833" w:rsidP="00C01C03">
            <w:pPr>
              <w:spacing w:line="360" w:lineRule="auto"/>
              <w:ind w:rightChars="120" w:right="252" w:firstLineChars="100" w:firstLine="241"/>
              <w:rPr>
                <w:b/>
                <w:sz w:val="24"/>
                <w:szCs w:val="24"/>
              </w:rPr>
            </w:pPr>
            <w:r w:rsidRPr="002419F4">
              <w:rPr>
                <w:rFonts w:hint="eastAsia"/>
                <w:b/>
                <w:sz w:val="24"/>
                <w:szCs w:val="24"/>
              </w:rPr>
              <w:t>１．各種就職状況統計調査</w:t>
            </w:r>
          </w:p>
          <w:p w:rsidR="00D04833" w:rsidRPr="002419F4" w:rsidRDefault="00D04833" w:rsidP="00C01C03">
            <w:pPr>
              <w:spacing w:line="360" w:lineRule="auto"/>
              <w:ind w:leftChars="129" w:left="511" w:rightChars="120" w:right="252" w:hangingChars="100" w:hanging="240"/>
              <w:rPr>
                <w:sz w:val="24"/>
                <w:szCs w:val="24"/>
              </w:rPr>
            </w:pPr>
            <w:r w:rsidRPr="002419F4">
              <w:rPr>
                <w:rFonts w:hint="eastAsia"/>
                <w:sz w:val="24"/>
                <w:szCs w:val="24"/>
              </w:rPr>
              <w:t xml:space="preserve">　　文部科学省が実施する「学校基本調査」（指定統計）、東京大学における「就職状況調査」その他の各種統計資料等に利用いたします。</w:t>
            </w:r>
          </w:p>
          <w:p w:rsidR="00D04833" w:rsidRPr="002419F4" w:rsidRDefault="00D04833" w:rsidP="00D976D3">
            <w:pPr>
              <w:spacing w:beforeLines="100" w:before="313" w:line="360" w:lineRule="auto"/>
              <w:ind w:rightChars="120" w:right="252" w:firstLineChars="100" w:firstLine="241"/>
              <w:rPr>
                <w:b/>
                <w:sz w:val="24"/>
                <w:szCs w:val="24"/>
              </w:rPr>
            </w:pPr>
            <w:r w:rsidRPr="002419F4">
              <w:rPr>
                <w:rFonts w:hint="eastAsia"/>
                <w:b/>
                <w:sz w:val="24"/>
                <w:szCs w:val="24"/>
              </w:rPr>
              <w:t>２．東京大学の活動に関する連絡</w:t>
            </w:r>
          </w:p>
          <w:p w:rsidR="00D04833" w:rsidRPr="002419F4" w:rsidRDefault="00D04833" w:rsidP="00C01C03">
            <w:pPr>
              <w:spacing w:line="360" w:lineRule="auto"/>
              <w:ind w:leftChars="129" w:left="511" w:rightChars="120" w:right="252" w:hangingChars="100" w:hanging="240"/>
              <w:rPr>
                <w:sz w:val="24"/>
                <w:szCs w:val="24"/>
              </w:rPr>
            </w:pPr>
            <w:r w:rsidRPr="002419F4">
              <w:rPr>
                <w:rFonts w:hint="eastAsia"/>
                <w:sz w:val="24"/>
                <w:szCs w:val="24"/>
              </w:rPr>
              <w:t xml:space="preserve">　　東京大学</w:t>
            </w:r>
            <w:r w:rsidR="00C221DD">
              <w:rPr>
                <w:rFonts w:hint="eastAsia"/>
                <w:sz w:val="24"/>
                <w:szCs w:val="24"/>
              </w:rPr>
              <w:t>社会連携本部</w:t>
            </w:r>
            <w:r w:rsidRPr="002419F4">
              <w:rPr>
                <w:rFonts w:hint="eastAsia"/>
                <w:sz w:val="24"/>
                <w:szCs w:val="24"/>
              </w:rPr>
              <w:t>卒業生</w:t>
            </w:r>
            <w:r w:rsidR="00C221DD">
              <w:rPr>
                <w:rFonts w:hint="eastAsia"/>
                <w:sz w:val="24"/>
                <w:szCs w:val="24"/>
              </w:rPr>
              <w:t>部門</w:t>
            </w:r>
            <w:r w:rsidRPr="002419F4">
              <w:rPr>
                <w:rFonts w:hint="eastAsia"/>
                <w:sz w:val="24"/>
                <w:szCs w:val="24"/>
              </w:rPr>
              <w:t>から、卒業生への情報等を提供するために利用いたします。</w:t>
            </w:r>
          </w:p>
          <w:p w:rsidR="00D04833" w:rsidRDefault="00D04833" w:rsidP="00D976D3">
            <w:pPr>
              <w:spacing w:afterLines="180" w:after="563"/>
              <w:ind w:leftChars="365" w:left="965" w:rightChars="205" w:right="430" w:hangingChars="99" w:hanging="199"/>
              <w:rPr>
                <w:b/>
                <w:sz w:val="20"/>
                <w:szCs w:val="20"/>
              </w:rPr>
            </w:pPr>
            <w:r w:rsidRPr="002419F4">
              <w:rPr>
                <w:rFonts w:hint="eastAsia"/>
                <w:b/>
                <w:sz w:val="20"/>
                <w:szCs w:val="20"/>
              </w:rPr>
              <w:t>※　ご提供いただいた個人情報については、法令及び学内規則等の定めにより、東京大学</w:t>
            </w:r>
            <w:r w:rsidR="00C221DD">
              <w:rPr>
                <w:rFonts w:hint="eastAsia"/>
                <w:b/>
                <w:sz w:val="20"/>
                <w:szCs w:val="20"/>
              </w:rPr>
              <w:t>社会連携本部</w:t>
            </w:r>
            <w:r w:rsidRPr="002419F4">
              <w:rPr>
                <w:rFonts w:hint="eastAsia"/>
                <w:b/>
                <w:sz w:val="20"/>
                <w:szCs w:val="20"/>
              </w:rPr>
              <w:t>卒業生</w:t>
            </w:r>
            <w:r w:rsidR="00C221DD">
              <w:rPr>
                <w:rFonts w:hint="eastAsia"/>
                <w:b/>
                <w:sz w:val="20"/>
                <w:szCs w:val="20"/>
              </w:rPr>
              <w:t>部門</w:t>
            </w:r>
            <w:r w:rsidRPr="002419F4">
              <w:rPr>
                <w:rFonts w:hint="eastAsia"/>
                <w:b/>
                <w:sz w:val="20"/>
                <w:szCs w:val="20"/>
              </w:rPr>
              <w:t>において適切に管理いたします。</w:t>
            </w:r>
          </w:p>
          <w:p w:rsidR="00D04833" w:rsidRPr="002419F4" w:rsidRDefault="00DF502D" w:rsidP="0063545D">
            <w:pPr>
              <w:spacing w:afterLines="180" w:after="563"/>
              <w:ind w:rightChars="205" w:right="43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D04833" w:rsidRPr="002419F4">
              <w:rPr>
                <w:rFonts w:hint="eastAsia"/>
                <w:b/>
                <w:sz w:val="24"/>
                <w:szCs w:val="24"/>
              </w:rPr>
              <w:t>○　調査担当部署</w:t>
            </w:r>
          </w:p>
          <w:p w:rsidR="00D04833" w:rsidRPr="002419F4" w:rsidRDefault="00D04833" w:rsidP="00AB1BD6">
            <w:pPr>
              <w:spacing w:line="360" w:lineRule="auto"/>
              <w:ind w:leftChars="50" w:left="105" w:rightChars="120" w:right="252"/>
              <w:rPr>
                <w:sz w:val="24"/>
                <w:szCs w:val="24"/>
              </w:rPr>
            </w:pPr>
            <w:r w:rsidRPr="002419F4">
              <w:rPr>
                <w:rFonts w:hint="eastAsia"/>
                <w:sz w:val="24"/>
                <w:szCs w:val="24"/>
              </w:rPr>
              <w:t xml:space="preserve">　</w:t>
            </w:r>
            <w:r w:rsidRPr="002419F4">
              <w:rPr>
                <w:sz w:val="24"/>
                <w:szCs w:val="24"/>
              </w:rPr>
              <w:t xml:space="preserve"> </w:t>
            </w:r>
            <w:r w:rsidRPr="002419F4">
              <w:rPr>
                <w:rFonts w:hint="eastAsia"/>
                <w:sz w:val="24"/>
                <w:szCs w:val="24"/>
              </w:rPr>
              <w:t xml:space="preserve">　本部</w:t>
            </w:r>
            <w:r w:rsidRPr="002419F4">
              <w:rPr>
                <w:sz w:val="24"/>
                <w:szCs w:val="24"/>
              </w:rPr>
              <w:t xml:space="preserve"> </w:t>
            </w:r>
            <w:r w:rsidR="00C11A4B">
              <w:rPr>
                <w:rFonts w:hint="eastAsia"/>
                <w:sz w:val="24"/>
                <w:szCs w:val="24"/>
              </w:rPr>
              <w:t>学生相談支援</w:t>
            </w:r>
            <w:r w:rsidR="002C4003">
              <w:rPr>
                <w:rFonts w:hint="eastAsia"/>
                <w:sz w:val="24"/>
                <w:szCs w:val="24"/>
              </w:rPr>
              <w:t>課</w:t>
            </w:r>
            <w:r w:rsidRPr="002419F4">
              <w:rPr>
                <w:rFonts w:hint="eastAsia"/>
                <w:sz w:val="24"/>
                <w:szCs w:val="24"/>
              </w:rPr>
              <w:t>（教育・学生支援</w:t>
            </w:r>
            <w:r w:rsidR="002C4003">
              <w:rPr>
                <w:rFonts w:hint="eastAsia"/>
                <w:sz w:val="24"/>
                <w:szCs w:val="24"/>
              </w:rPr>
              <w:t>部</w:t>
            </w:r>
            <w:r w:rsidRPr="002419F4">
              <w:rPr>
                <w:rFonts w:hint="eastAsia"/>
                <w:sz w:val="24"/>
                <w:szCs w:val="24"/>
              </w:rPr>
              <w:t>）</w:t>
            </w:r>
          </w:p>
          <w:p w:rsidR="00D04833" w:rsidRDefault="00D04833" w:rsidP="00D976D3">
            <w:pPr>
              <w:spacing w:afterLines="50" w:after="156" w:line="360" w:lineRule="auto"/>
              <w:ind w:leftChars="50" w:left="105" w:rightChars="120" w:right="252"/>
              <w:rPr>
                <w:sz w:val="24"/>
                <w:szCs w:val="24"/>
              </w:rPr>
            </w:pPr>
            <w:r w:rsidRPr="002419F4">
              <w:rPr>
                <w:rFonts w:hint="eastAsia"/>
                <w:sz w:val="24"/>
                <w:szCs w:val="24"/>
              </w:rPr>
              <w:t xml:space="preserve">　</w:t>
            </w:r>
            <w:r w:rsidRPr="002419F4">
              <w:rPr>
                <w:sz w:val="24"/>
                <w:szCs w:val="24"/>
              </w:rPr>
              <w:t xml:space="preserve"> </w:t>
            </w:r>
            <w:r w:rsidRPr="002419F4">
              <w:rPr>
                <w:rFonts w:hint="eastAsia"/>
                <w:sz w:val="24"/>
                <w:szCs w:val="24"/>
              </w:rPr>
              <w:t xml:space="preserve">　本部</w:t>
            </w:r>
            <w:r w:rsidRPr="002419F4">
              <w:rPr>
                <w:sz w:val="24"/>
                <w:szCs w:val="24"/>
              </w:rPr>
              <w:t xml:space="preserve"> </w:t>
            </w:r>
            <w:r w:rsidRPr="002419F4">
              <w:rPr>
                <w:rFonts w:hint="eastAsia"/>
                <w:sz w:val="24"/>
                <w:szCs w:val="24"/>
              </w:rPr>
              <w:t>卒業生</w:t>
            </w:r>
            <w:r w:rsidR="002C4003">
              <w:rPr>
                <w:rFonts w:hint="eastAsia"/>
                <w:sz w:val="24"/>
                <w:szCs w:val="24"/>
              </w:rPr>
              <w:t>課（</w:t>
            </w:r>
            <w:r w:rsidR="005A4266">
              <w:rPr>
                <w:rFonts w:hint="eastAsia"/>
                <w:sz w:val="24"/>
                <w:szCs w:val="24"/>
              </w:rPr>
              <w:t>社会連携</w:t>
            </w:r>
            <w:r w:rsidR="00214B0E" w:rsidRPr="00717775">
              <w:rPr>
                <w:rFonts w:hint="eastAsia"/>
                <w:sz w:val="24"/>
                <w:szCs w:val="24"/>
              </w:rPr>
              <w:t>部</w:t>
            </w:r>
            <w:r w:rsidR="00580092">
              <w:rPr>
                <w:rFonts w:hint="eastAsia"/>
                <w:sz w:val="24"/>
                <w:szCs w:val="24"/>
              </w:rPr>
              <w:t>）</w:t>
            </w:r>
          </w:p>
          <w:p w:rsidR="003E3F90" w:rsidRPr="00105E65" w:rsidRDefault="003E3F90" w:rsidP="00D976D3">
            <w:pPr>
              <w:spacing w:afterLines="50" w:after="156" w:line="360" w:lineRule="auto"/>
              <w:ind w:leftChars="50" w:left="105" w:rightChars="120" w:right="252"/>
              <w:rPr>
                <w:sz w:val="24"/>
                <w:szCs w:val="24"/>
              </w:rPr>
            </w:pPr>
          </w:p>
        </w:tc>
      </w:tr>
    </w:tbl>
    <w:p w:rsidR="00A512E6" w:rsidRDefault="00A512E6" w:rsidP="00ED3B2E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ED3B2E" w:rsidRDefault="00ED3B2E" w:rsidP="00ED3B2E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63545D" w:rsidRDefault="0063545D" w:rsidP="00ED3B2E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ED3B2E" w:rsidRDefault="00ED3B2E" w:rsidP="00ED3B2E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D04833" w:rsidRPr="00806648" w:rsidRDefault="00D04833" w:rsidP="007E6424">
      <w:pPr>
        <w:spacing w:line="220" w:lineRule="exact"/>
        <w:ind w:leftChars="1200" w:left="2520" w:firstLineChars="100" w:firstLine="211"/>
        <w:rPr>
          <w:rFonts w:ascii="ＭＳ ゴシック" w:eastAsia="ＭＳ ゴシック" w:hAnsi="ＭＳ ゴシック"/>
          <w:b/>
          <w:sz w:val="22"/>
          <w:szCs w:val="22"/>
        </w:rPr>
      </w:pPr>
      <w:r w:rsidRPr="00806648">
        <w:rPr>
          <w:rFonts w:ascii="ＭＳ ゴシック" w:eastAsia="ＭＳ ゴシック" w:hAnsi="ＭＳ ゴシック" w:hint="eastAsia"/>
          <w:b/>
        </w:rPr>
        <w:lastRenderedPageBreak/>
        <w:t>コ</w:t>
      </w:r>
      <w:r w:rsidRPr="00806648">
        <w:rPr>
          <w:rFonts w:ascii="ＭＳ ゴシック" w:eastAsia="ＭＳ ゴシック" w:hAnsi="ＭＳ ゴシック"/>
          <w:b/>
        </w:rPr>
        <w:t xml:space="preserve"> </w:t>
      </w:r>
      <w:r w:rsidRPr="00806648">
        <w:rPr>
          <w:rFonts w:ascii="ＭＳ ゴシック" w:eastAsia="ＭＳ ゴシック" w:hAnsi="ＭＳ ゴシック" w:hint="eastAsia"/>
          <w:b/>
        </w:rPr>
        <w:t>ー</w:t>
      </w:r>
      <w:r w:rsidRPr="00806648">
        <w:rPr>
          <w:rFonts w:ascii="ＭＳ ゴシック" w:eastAsia="ＭＳ ゴシック" w:hAnsi="ＭＳ ゴシック"/>
          <w:b/>
        </w:rPr>
        <w:t xml:space="preserve"> </w:t>
      </w:r>
      <w:r w:rsidRPr="00806648">
        <w:rPr>
          <w:rFonts w:ascii="ＭＳ ゴシック" w:eastAsia="ＭＳ ゴシック" w:hAnsi="ＭＳ ゴシック" w:hint="eastAsia"/>
          <w:b/>
        </w:rPr>
        <w:t>ド</w:t>
      </w:r>
      <w:r w:rsidRPr="00806648">
        <w:rPr>
          <w:rFonts w:ascii="ＭＳ ゴシック" w:eastAsia="ＭＳ ゴシック" w:hAnsi="ＭＳ ゴシック"/>
          <w:b/>
        </w:rPr>
        <w:t xml:space="preserve"> </w:t>
      </w:r>
      <w:r w:rsidRPr="00806648">
        <w:rPr>
          <w:rFonts w:ascii="ＭＳ ゴシック" w:eastAsia="ＭＳ ゴシック" w:hAnsi="ＭＳ ゴシック" w:hint="eastAsia"/>
          <w:b/>
        </w:rPr>
        <w:t>表</w:t>
      </w:r>
      <w:r w:rsidRPr="00806648">
        <w:rPr>
          <w:rFonts w:ascii="ＭＳ ゴシック" w:eastAsia="ＭＳ ゴシック" w:hAnsi="ＭＳ ゴシック"/>
          <w:b/>
        </w:rPr>
        <w:t xml:space="preserve"> </w:t>
      </w:r>
      <w:r w:rsidRPr="00806648">
        <w:rPr>
          <w:rFonts w:ascii="ＭＳ ゴシック" w:eastAsia="ＭＳ ゴシック" w:hAnsi="ＭＳ ゴシック" w:hint="eastAsia"/>
          <w:b/>
        </w:rPr>
        <w:t>（「Ⅱ</w:t>
      </w:r>
      <w:r w:rsidRPr="00806648">
        <w:rPr>
          <w:rFonts w:ascii="ＭＳ ゴシック" w:eastAsia="ＭＳ ゴシック" w:hAnsi="ＭＳ ゴシック"/>
          <w:b/>
        </w:rPr>
        <w:t xml:space="preserve"> </w:t>
      </w:r>
      <w:r w:rsidRPr="00806648">
        <w:rPr>
          <w:rFonts w:ascii="ＭＳ ゴシック" w:eastAsia="ＭＳ ゴシック" w:hAnsi="ＭＳ ゴシック" w:hint="eastAsia"/>
          <w:b/>
        </w:rPr>
        <w:t>就</w:t>
      </w:r>
      <w:r w:rsidRPr="00806648">
        <w:rPr>
          <w:rFonts w:ascii="ＭＳ ゴシック" w:eastAsia="ＭＳ ゴシック" w:hAnsi="ＭＳ ゴシック"/>
          <w:b/>
        </w:rPr>
        <w:t xml:space="preserve"> </w:t>
      </w:r>
      <w:r w:rsidRPr="00806648">
        <w:rPr>
          <w:rFonts w:ascii="ＭＳ ゴシック" w:eastAsia="ＭＳ ゴシック" w:hAnsi="ＭＳ ゴシック" w:hint="eastAsia"/>
          <w:b/>
        </w:rPr>
        <w:t>職」職種番号､業種番号</w:t>
      </w:r>
      <w:r w:rsidRPr="00806648">
        <w:rPr>
          <w:rFonts w:ascii="ＭＳ ゴシック" w:eastAsia="ＭＳ ゴシック" w:hAnsi="ＭＳ ゴシック"/>
          <w:b/>
        </w:rPr>
        <w:t xml:space="preserve"> </w:t>
      </w:r>
      <w:r w:rsidRPr="00806648">
        <w:rPr>
          <w:rFonts w:ascii="ＭＳ ゴシック" w:eastAsia="ＭＳ ゴシック" w:hAnsi="ＭＳ ゴシック" w:hint="eastAsia"/>
          <w:b/>
        </w:rPr>
        <w:t>関係</w:t>
      </w:r>
      <w:r w:rsidRPr="00806648">
        <w:rPr>
          <w:rFonts w:ascii="ＭＳ ゴシック" w:eastAsia="ＭＳ ゴシック" w:hAnsi="ＭＳ ゴシック"/>
          <w:b/>
        </w:rPr>
        <w:t xml:space="preserve"> </w:t>
      </w:r>
      <w:r w:rsidRPr="00806648">
        <w:rPr>
          <w:rFonts w:ascii="ＭＳ ゴシック" w:eastAsia="ＭＳ ゴシック" w:hAnsi="ＭＳ ゴシック" w:hint="eastAsia"/>
          <w:b/>
        </w:rPr>
        <w:t>）</w:t>
      </w:r>
    </w:p>
    <w:p w:rsidR="00D04833" w:rsidRDefault="00D04833" w:rsidP="00C01C03">
      <w:pPr>
        <w:ind w:leftChars="1800" w:left="3780"/>
      </w:pPr>
      <w:r w:rsidRPr="002711A8">
        <w:rPr>
          <w:rFonts w:ascii="ＭＳ Ｐ明朝" w:eastAsia="ＭＳ Ｐ明朝" w:hAnsi="ＭＳ Ｐ明朝" w:hint="eastAsia"/>
          <w:b/>
        </w:rPr>
        <w:t>Ａ</w:t>
      </w:r>
      <w:r w:rsidRPr="00D97BED">
        <w:rPr>
          <w:rFonts w:ascii="ＭＳ ゴシック" w:eastAsia="ＭＳ ゴシック" w:hAnsi="ＭＳ ゴシック"/>
        </w:rPr>
        <w:t xml:space="preserve"> </w:t>
      </w:r>
      <w:r w:rsidRPr="00D97BED">
        <w:rPr>
          <w:rFonts w:ascii="ＭＳ ゴシック" w:eastAsia="ＭＳ ゴシック" w:hAnsi="ＭＳ ゴシック" w:hint="eastAsia"/>
        </w:rPr>
        <w:t>職</w:t>
      </w:r>
      <w:r w:rsidRPr="00D97BED">
        <w:rPr>
          <w:rFonts w:ascii="ＭＳ ゴシック" w:eastAsia="ＭＳ ゴシック" w:hAnsi="ＭＳ ゴシック"/>
        </w:rPr>
        <w:t xml:space="preserve"> </w:t>
      </w:r>
      <w:r w:rsidRPr="00D97BED">
        <w:rPr>
          <w:rFonts w:ascii="ＭＳ ゴシック" w:eastAsia="ＭＳ ゴシック" w:hAnsi="ＭＳ ゴシック" w:hint="eastAsia"/>
        </w:rPr>
        <w:t>種</w:t>
      </w:r>
      <w:r w:rsidRPr="00D97BED">
        <w:rPr>
          <w:rFonts w:ascii="ＭＳ ゴシック" w:eastAsia="ＭＳ ゴシック" w:hAnsi="ＭＳ ゴシック"/>
        </w:rPr>
        <w:t xml:space="preserve"> </w:t>
      </w:r>
      <w:r w:rsidRPr="00D97BED">
        <w:rPr>
          <w:rFonts w:ascii="ＭＳ ゴシック" w:eastAsia="ＭＳ ゴシック" w:hAnsi="ＭＳ ゴシック" w:hint="eastAsia"/>
        </w:rPr>
        <w:t>番</w:t>
      </w:r>
      <w:r w:rsidRPr="00D97BED">
        <w:rPr>
          <w:rFonts w:ascii="ＭＳ ゴシック" w:eastAsia="ＭＳ ゴシック" w:hAnsi="ＭＳ ゴシック"/>
        </w:rPr>
        <w:t xml:space="preserve"> </w:t>
      </w:r>
      <w:r w:rsidRPr="00D97BED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sz w:val="16"/>
          <w:szCs w:val="16"/>
        </w:rPr>
        <w:t xml:space="preserve">- </w:t>
      </w:r>
      <w:r w:rsidRPr="00D97BED">
        <w:rPr>
          <w:rFonts w:hint="eastAsia"/>
          <w:sz w:val="16"/>
          <w:szCs w:val="16"/>
        </w:rPr>
        <w:t>日本標準</w:t>
      </w:r>
      <w:r w:rsidR="00E00A77">
        <w:rPr>
          <w:rFonts w:hint="eastAsia"/>
          <w:sz w:val="16"/>
          <w:szCs w:val="16"/>
        </w:rPr>
        <w:t>職業</w:t>
      </w:r>
      <w:r w:rsidRPr="00D97BED">
        <w:rPr>
          <w:rFonts w:hint="eastAsia"/>
          <w:sz w:val="16"/>
          <w:szCs w:val="16"/>
        </w:rPr>
        <w:t>分類</w:t>
      </w:r>
      <w:r>
        <w:rPr>
          <w:sz w:val="16"/>
          <w:szCs w:val="16"/>
        </w:rPr>
        <w:t xml:space="preserve"> -</w:t>
      </w:r>
    </w:p>
    <w:tbl>
      <w:tblPr>
        <w:tblW w:w="0" w:type="auto"/>
        <w:tblInd w:w="2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28"/>
        <w:gridCol w:w="709"/>
        <w:gridCol w:w="611"/>
        <w:gridCol w:w="1320"/>
        <w:gridCol w:w="656"/>
        <w:gridCol w:w="236"/>
        <w:gridCol w:w="2600"/>
        <w:gridCol w:w="1799"/>
        <w:gridCol w:w="720"/>
      </w:tblGrid>
      <w:tr w:rsidR="00D04833" w:rsidRPr="00563C28" w:rsidTr="00BB0E67">
        <w:tc>
          <w:tcPr>
            <w:tcW w:w="44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職</w:t>
            </w:r>
            <w:r w:rsidRPr="00563C2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種</w:t>
            </w:r>
            <w:r w:rsidRPr="00563C2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分</w:t>
            </w:r>
            <w:r w:rsidRPr="00563C2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類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職</w:t>
            </w:r>
            <w:r w:rsidRPr="00563C2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種</w:t>
            </w:r>
            <w:r w:rsidRPr="00563C2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分</w:t>
            </w:r>
            <w:r w:rsidRPr="00563C2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類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</w:tr>
      <w:tr w:rsidR="00BB0E67" w:rsidRPr="00563C28" w:rsidTr="00BB0E67">
        <w:trPr>
          <w:trHeight w:val="304"/>
        </w:trPr>
        <w:tc>
          <w:tcPr>
            <w:tcW w:w="44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0E67" w:rsidRPr="00A45CD4" w:rsidRDefault="00BB0E67" w:rsidP="00214698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45CD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専門的・技術的職業従事者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BB0E67" w:rsidRPr="0018035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0E67" w:rsidRPr="002D69FB" w:rsidRDefault="00BB0E67" w:rsidP="00A45CD4">
            <w:pPr>
              <w:spacing w:line="3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69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　　員</w:t>
            </w:r>
          </w:p>
          <w:p w:rsidR="001A2DF2" w:rsidRPr="00A26B4F" w:rsidRDefault="001A2DF2" w:rsidP="008D7E1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2D69F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Pr="00A26B4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  <w:t xml:space="preserve">　</w:t>
            </w:r>
            <w:r w:rsidR="00FF7E0D"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→業種</w:t>
            </w:r>
            <w:r w:rsidR="00FF7E0D" w:rsidRPr="00A26B4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  <w:t>は</w:t>
            </w:r>
            <w:r w:rsidR="00FF7E0D"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「O</w:t>
            </w:r>
            <w:r w:rsidR="00FF7E0D" w:rsidRPr="00A26B4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  <w:t>01</w:t>
            </w:r>
            <w:r w:rsidR="00FF7E0D"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学校教育」</w:t>
            </w:r>
          </w:p>
          <w:p w:rsidR="001A2DF2" w:rsidRPr="00A26B4F" w:rsidRDefault="00BB0E67" w:rsidP="001F6E2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A26B4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  <w:t>*</w:t>
            </w: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教員</w:t>
            </w:r>
            <w:r w:rsidR="001A2DF2"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(</w:t>
            </w:r>
            <w:r w:rsidR="001A2DF2"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  <w:u w:val="single"/>
              </w:rPr>
              <w:t>大学</w:t>
            </w:r>
            <w:r w:rsidR="001A2DF2" w:rsidRPr="00A26B4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  <w:u w:val="single"/>
              </w:rPr>
              <w:t>含む</w:t>
            </w:r>
            <w:r w:rsidR="001A2DF2"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)</w:t>
            </w: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のいずれかに</w:t>
            </w:r>
          </w:p>
          <w:p w:rsidR="001A2DF2" w:rsidRPr="00A26B4F" w:rsidRDefault="00BB0E67" w:rsidP="001A2D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該当する場合、</w:t>
            </w:r>
            <w:r w:rsidRPr="00A26B4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  <w:t xml:space="preserve"> B</w:t>
            </w: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業種番号は、</w:t>
            </w:r>
          </w:p>
          <w:p w:rsidR="001A2DF2" w:rsidRPr="00A26B4F" w:rsidRDefault="00BB0E67" w:rsidP="001A2D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  <w:u w:val="single"/>
              </w:rPr>
              <w:t>学校教育の“</w:t>
            </w:r>
            <w:r w:rsidR="001F6E2A"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  <w:u w:val="single"/>
              </w:rPr>
              <w:t>O01</w:t>
            </w: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  <w:u w:val="single"/>
              </w:rPr>
              <w:t>”</w:t>
            </w:r>
            <w:r w:rsidR="001A2DF2"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  <w:u w:val="single"/>
              </w:rPr>
              <w:t xml:space="preserve"> (ｵｰｾﾞﾛｲﾁ)</w:t>
            </w: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を</w:t>
            </w:r>
          </w:p>
          <w:p w:rsidR="001F6E2A" w:rsidRPr="002D69FB" w:rsidRDefault="00BB0E67" w:rsidP="001A2D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選択してください。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BB0E67" w:rsidRPr="00563C28" w:rsidRDefault="00BB0E67" w:rsidP="003E3F9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高等専門学校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E67" w:rsidRPr="00180358" w:rsidRDefault="001F29F9" w:rsidP="003E3F9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１１９</w:t>
            </w:r>
          </w:p>
        </w:tc>
      </w:tr>
      <w:tr w:rsidR="00A512E6" w:rsidRPr="00563C28" w:rsidTr="00A512E6">
        <w:trPr>
          <w:trHeight w:val="300"/>
        </w:trPr>
        <w:tc>
          <w:tcPr>
            <w:tcW w:w="18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2DF2" w:rsidRPr="0047748E" w:rsidRDefault="00A512E6" w:rsidP="001A2DF2">
            <w:pPr>
              <w:spacing w:line="30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研究者</w:t>
            </w:r>
          </w:p>
          <w:p w:rsidR="001A2DF2" w:rsidRDefault="001A2DF2" w:rsidP="008D7E1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A512E6" w:rsidRDefault="00A512E6" w:rsidP="008D7E1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1A2DF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*1</w:t>
            </w:r>
            <w:r w:rsidR="00D976D3" w:rsidRPr="001A2DF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）大学、大学</w:t>
            </w:r>
            <w:r w:rsidRPr="001A2DF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共同</w:t>
            </w:r>
            <w:r w:rsidR="00D976D3" w:rsidRPr="001A2DF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利用</w:t>
            </w:r>
            <w:r w:rsidRPr="001A2DF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機関、独立行政法人等の公的研究機関</w:t>
            </w:r>
          </w:p>
          <w:p w:rsidR="001A2DF2" w:rsidRPr="001A2DF2" w:rsidRDefault="001A2DF2" w:rsidP="008D7E1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A512E6" w:rsidRPr="00115382" w:rsidRDefault="00A512E6" w:rsidP="004A143B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A2DF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*2)</w:t>
            </w:r>
            <w:r w:rsidR="00D976D3" w:rsidRPr="001A2DF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研究ｸﾞﾙｰﾌﾟのﾘｰﾀﾞ</w:t>
            </w:r>
            <w:r w:rsidRPr="001A2DF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ｰ主任研究員等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2E6" w:rsidRPr="00504FA5" w:rsidRDefault="00A512E6" w:rsidP="00A512E6">
            <w:pPr>
              <w:spacing w:line="300" w:lineRule="exact"/>
              <w:rPr>
                <w:rFonts w:ascii="ＭＳ Ｐ明朝" w:eastAsia="ＭＳ Ｐ明朝" w:hAnsi="ＭＳ Ｐ明朝"/>
                <w:spacing w:val="-12"/>
                <w:sz w:val="18"/>
                <w:szCs w:val="18"/>
              </w:rPr>
            </w:pPr>
            <w:r w:rsidRPr="00504FA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研究機関等</w:t>
            </w:r>
            <w:r w:rsidRPr="001A2DF2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18"/>
                <w:vertAlign w:val="superscript"/>
              </w:rPr>
              <w:t>*1</w:t>
            </w:r>
            <w:r w:rsidRPr="00504FA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で研究に従事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2E6" w:rsidRPr="00504FA5" w:rsidRDefault="00A512E6" w:rsidP="00DD15B8">
            <w:pPr>
              <w:spacing w:line="300" w:lineRule="exact"/>
              <w:rPr>
                <w:rFonts w:ascii="ＭＳ Ｐ明朝" w:eastAsia="ＭＳ Ｐ明朝" w:hAnsi="ＭＳ Ｐ明朝"/>
                <w:spacing w:val="-12"/>
                <w:sz w:val="18"/>
                <w:szCs w:val="18"/>
              </w:rPr>
            </w:pPr>
            <w:r w:rsidRPr="00504FA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管理的な職</w:t>
            </w:r>
            <w:r w:rsidRPr="001A2DF2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18"/>
                <w:vertAlign w:val="superscript"/>
              </w:rPr>
              <w:t>*2</w:t>
            </w:r>
            <w:r w:rsidRPr="00504FA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に</w:t>
            </w:r>
            <w:r w:rsidRPr="00504FA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ある者</w:t>
            </w:r>
          </w:p>
        </w:tc>
        <w:tc>
          <w:tcPr>
            <w:tcW w:w="6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2E6" w:rsidRPr="00180358" w:rsidRDefault="001F29F9" w:rsidP="0063545D">
            <w:pPr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ａ０１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12E6" w:rsidRPr="00563C28" w:rsidRDefault="00A512E6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</w:tcBorders>
            <w:vAlign w:val="center"/>
          </w:tcPr>
          <w:p w:rsidR="00A512E6" w:rsidRPr="002D69FB" w:rsidRDefault="00A512E6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512E6" w:rsidRPr="00563C28" w:rsidRDefault="00A512E6" w:rsidP="003E3F9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短期大学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A512E6" w:rsidRPr="00180358" w:rsidRDefault="001F29F9" w:rsidP="003E3F9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１２０</w:t>
            </w:r>
          </w:p>
        </w:tc>
      </w:tr>
      <w:tr w:rsidR="00A512E6" w:rsidRPr="00563C28" w:rsidTr="00A512E6">
        <w:trPr>
          <w:trHeight w:val="300"/>
        </w:trPr>
        <w:tc>
          <w:tcPr>
            <w:tcW w:w="1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2E6" w:rsidRDefault="00A512E6" w:rsidP="00115382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2E6" w:rsidRPr="00504FA5" w:rsidRDefault="00A512E6" w:rsidP="00DD15B8">
            <w:pPr>
              <w:spacing w:line="300" w:lineRule="exac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2E6" w:rsidRPr="00504FA5" w:rsidRDefault="00A512E6" w:rsidP="00DD15B8">
            <w:pPr>
              <w:spacing w:line="300" w:lineRule="exac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12E6" w:rsidRPr="00180358" w:rsidRDefault="00A512E6" w:rsidP="000A7612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512E6" w:rsidRPr="00563C28" w:rsidRDefault="00A512E6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</w:tcBorders>
            <w:vAlign w:val="center"/>
          </w:tcPr>
          <w:p w:rsidR="00A512E6" w:rsidRPr="002D69FB" w:rsidRDefault="00A512E6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512E6" w:rsidRPr="00563C28" w:rsidRDefault="00A512E6" w:rsidP="00BB0E67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大学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A512E6" w:rsidRPr="00180358" w:rsidRDefault="001F29F9" w:rsidP="003E3F9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１２１</w:t>
            </w:r>
          </w:p>
        </w:tc>
      </w:tr>
      <w:tr w:rsidR="00A512E6" w:rsidRPr="00563C28" w:rsidTr="00A512E6">
        <w:tc>
          <w:tcPr>
            <w:tcW w:w="1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2E6" w:rsidRPr="00563C28" w:rsidRDefault="00A512E6" w:rsidP="00563C28">
            <w:pPr>
              <w:spacing w:line="30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2E6" w:rsidRPr="00504FA5" w:rsidRDefault="00A512E6" w:rsidP="00E227EC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2E6" w:rsidRPr="00504FA5" w:rsidRDefault="00C1337A" w:rsidP="00DC44B5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04FA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管理的な職</w:t>
            </w:r>
            <w:r w:rsidRPr="001A2DF2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18"/>
                <w:vertAlign w:val="superscript"/>
              </w:rPr>
              <w:t>*2</w:t>
            </w:r>
            <w:r w:rsidR="00A512E6" w:rsidRPr="00504FA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に</w:t>
            </w:r>
            <w:r w:rsidR="00A512E6" w:rsidRPr="00504FA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ない者</w:t>
            </w:r>
          </w:p>
        </w:tc>
        <w:tc>
          <w:tcPr>
            <w:tcW w:w="6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2E6" w:rsidRPr="00180358" w:rsidRDefault="001F29F9" w:rsidP="0063545D">
            <w:pPr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ｂ０１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12E6" w:rsidRPr="00563C28" w:rsidRDefault="00A512E6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</w:tcBorders>
            <w:vAlign w:val="center"/>
          </w:tcPr>
          <w:p w:rsidR="00A512E6" w:rsidRPr="002D69FB" w:rsidRDefault="00A512E6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512E6" w:rsidRPr="00563C28" w:rsidRDefault="00A512E6" w:rsidP="00BB0E67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特別支援学校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A512E6" w:rsidRPr="00180358" w:rsidRDefault="001F29F9" w:rsidP="003E3F9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１２２</w:t>
            </w:r>
          </w:p>
        </w:tc>
      </w:tr>
      <w:tr w:rsidR="00A512E6" w:rsidRPr="00563C28" w:rsidTr="00A512E6">
        <w:tc>
          <w:tcPr>
            <w:tcW w:w="1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12E6" w:rsidRPr="00563C28" w:rsidRDefault="00A512E6" w:rsidP="00563C28">
            <w:pPr>
              <w:spacing w:line="30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E6" w:rsidRPr="00563C28" w:rsidRDefault="00A512E6" w:rsidP="00563C2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512E6" w:rsidRPr="00563C28" w:rsidRDefault="00A512E6" w:rsidP="00563C2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12E6" w:rsidRPr="00180358" w:rsidRDefault="00A512E6" w:rsidP="000A7612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12E6" w:rsidRPr="00563C28" w:rsidRDefault="00A512E6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</w:tcBorders>
          </w:tcPr>
          <w:p w:rsidR="00A512E6" w:rsidRPr="002D69FB" w:rsidRDefault="00A512E6" w:rsidP="003E3F90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512E6" w:rsidRPr="00563C28" w:rsidRDefault="00A512E6" w:rsidP="00BB0E67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A512E6" w:rsidRPr="00180358" w:rsidRDefault="001F29F9" w:rsidP="003E3F9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１２３</w:t>
            </w:r>
          </w:p>
        </w:tc>
      </w:tr>
      <w:tr w:rsidR="00BB0E67" w:rsidRPr="00563C28" w:rsidTr="00497F4E">
        <w:tc>
          <w:tcPr>
            <w:tcW w:w="1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0E67" w:rsidRPr="00563C28" w:rsidRDefault="00BB0E67" w:rsidP="00760A36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B0E67" w:rsidRPr="00563C28" w:rsidRDefault="004A143B" w:rsidP="00760A36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上記</w:t>
            </w:r>
            <w:r w:rsidR="00BB0E67">
              <w:rPr>
                <w:rFonts w:ascii="ＭＳ Ｐ明朝" w:eastAsia="ＭＳ Ｐ明朝" w:hAnsi="ＭＳ Ｐ明朝" w:hint="eastAsia"/>
                <w:sz w:val="18"/>
                <w:szCs w:val="18"/>
              </w:rPr>
              <w:t>以外の研究機関等で研究に従事する者</w:t>
            </w:r>
          </w:p>
        </w:tc>
        <w:tc>
          <w:tcPr>
            <w:tcW w:w="6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E67" w:rsidRPr="00180358" w:rsidRDefault="001F29F9" w:rsidP="0063545D">
            <w:pPr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ｃ０１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760A36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01" w:type="dxa"/>
            <w:vMerge w:val="restart"/>
            <w:tcBorders>
              <w:left w:val="single" w:sz="12" w:space="0" w:color="auto"/>
            </w:tcBorders>
          </w:tcPr>
          <w:p w:rsidR="007E6424" w:rsidRPr="002D69FB" w:rsidRDefault="00BB0E67" w:rsidP="007E6424">
            <w:pPr>
              <w:spacing w:line="30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69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医師，歯科医師，獣医師，</w:t>
            </w:r>
          </w:p>
          <w:p w:rsidR="00BB0E67" w:rsidRPr="002D69FB" w:rsidRDefault="00BB0E67" w:rsidP="007E6424">
            <w:pPr>
              <w:spacing w:line="30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69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薬剤師</w:t>
            </w:r>
          </w:p>
          <w:p w:rsidR="00FF7E0D" w:rsidRPr="002D69FB" w:rsidRDefault="00FF7E0D" w:rsidP="00FF7E0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→業種</w:t>
            </w:r>
            <w:r w:rsidRPr="00A26B4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  <w:t>は</w:t>
            </w: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「P</w:t>
            </w:r>
            <w:r w:rsidRPr="00A26B4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  <w:t>01</w:t>
            </w: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医療業、保健衛生」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B0E67" w:rsidRPr="00B67B6A" w:rsidRDefault="00BB0E67" w:rsidP="00BB0E67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医師,歯科医師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B0E67" w:rsidRPr="00180358" w:rsidRDefault="001F29F9" w:rsidP="003E3F9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１２４</w:t>
            </w:r>
          </w:p>
        </w:tc>
      </w:tr>
      <w:tr w:rsidR="00BB0E67" w:rsidRPr="00563C28" w:rsidTr="008D7E16">
        <w:tc>
          <w:tcPr>
            <w:tcW w:w="1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0E67" w:rsidRPr="00563C28" w:rsidRDefault="00BB0E67" w:rsidP="00760A36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0E67" w:rsidRPr="00563C28" w:rsidRDefault="00BB0E67" w:rsidP="00760A36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0E67" w:rsidRPr="00180358" w:rsidRDefault="00BB0E67" w:rsidP="000A7612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760A36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</w:tcBorders>
            <w:vAlign w:val="center"/>
          </w:tcPr>
          <w:p w:rsidR="00BB0E67" w:rsidRPr="00563C28" w:rsidRDefault="00BB0E67" w:rsidP="003E3F90">
            <w:pPr>
              <w:spacing w:line="300" w:lineRule="exact"/>
              <w:ind w:leftChars="86" w:left="181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B0E67" w:rsidRPr="00563C28" w:rsidRDefault="00BB0E67" w:rsidP="00BB0E67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獣医師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B0E67" w:rsidRPr="00180358" w:rsidRDefault="001F29F9" w:rsidP="003E3F9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１２５</w:t>
            </w:r>
          </w:p>
        </w:tc>
      </w:tr>
      <w:tr w:rsidR="00BB0E67" w:rsidRPr="00563C28" w:rsidTr="00497F4E">
        <w:tc>
          <w:tcPr>
            <w:tcW w:w="1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0E67" w:rsidRDefault="00BB0E67" w:rsidP="00A45CD4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日本学術振興会特別研究員</w:t>
            </w:r>
          </w:p>
          <w:p w:rsidR="00BB0E67" w:rsidRPr="00563C28" w:rsidRDefault="00BB0E67" w:rsidP="00A45CD4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（PD・SPD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  <w:tc>
          <w:tcPr>
            <w:tcW w:w="6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E67" w:rsidRPr="00180358" w:rsidRDefault="001F29F9" w:rsidP="0063545D">
            <w:pPr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ｄ０１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</w:tcBorders>
            <w:vAlign w:val="center"/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B0E67" w:rsidRPr="00563C28" w:rsidRDefault="00BB0E67" w:rsidP="00BB0E67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薬剤師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B0E67" w:rsidRPr="00180358" w:rsidRDefault="001F29F9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１２６</w:t>
            </w:r>
          </w:p>
        </w:tc>
      </w:tr>
      <w:tr w:rsidR="00BB0E67" w:rsidRPr="00563C28" w:rsidTr="008D7E16">
        <w:tc>
          <w:tcPr>
            <w:tcW w:w="1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0E67" w:rsidRPr="00563C28" w:rsidRDefault="00BB0E67" w:rsidP="00704034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0E67" w:rsidRPr="00563C28" w:rsidRDefault="00BB0E67" w:rsidP="00760A36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0E67" w:rsidRPr="00180358" w:rsidRDefault="00BB0E67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E67" w:rsidRPr="0047748E" w:rsidRDefault="00BB0E67" w:rsidP="0047748E">
            <w:pPr>
              <w:spacing w:line="3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保健師,助産師,看護師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180358" w:rsidRDefault="001F29F9" w:rsidP="000A7612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１２７</w:t>
            </w:r>
          </w:p>
        </w:tc>
      </w:tr>
      <w:tr w:rsidR="00BB0E67" w:rsidRPr="00563C28" w:rsidTr="00497F4E">
        <w:tc>
          <w:tcPr>
            <w:tcW w:w="44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E67" w:rsidRPr="0047748E" w:rsidRDefault="00BB0E67" w:rsidP="007E6424">
            <w:pPr>
              <w:spacing w:line="300" w:lineRule="exact"/>
              <w:ind w:leftChars="-51" w:left="-107"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農林水産技術者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E67" w:rsidRPr="00180358" w:rsidRDefault="001F29F9" w:rsidP="00497F4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１０２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67" w:rsidRPr="0047748E" w:rsidRDefault="00BB0E67" w:rsidP="0047748E">
            <w:pPr>
              <w:spacing w:line="3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医療技術者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67" w:rsidRPr="00180358" w:rsidRDefault="001F29F9" w:rsidP="003E3F9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１２８</w:t>
            </w:r>
          </w:p>
        </w:tc>
      </w:tr>
      <w:tr w:rsidR="00BB0E67" w:rsidRPr="00563C28" w:rsidTr="00BB0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B0E67" w:rsidRPr="0047748E" w:rsidRDefault="00BB0E67" w:rsidP="00704034">
            <w:pPr>
              <w:spacing w:line="300" w:lineRule="exact"/>
              <w:ind w:rightChars="-80" w:right="-168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製造技術者（開発）</w:t>
            </w:r>
          </w:p>
        </w:tc>
        <w:tc>
          <w:tcPr>
            <w:tcW w:w="193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563C28" w:rsidRDefault="00BB0E67" w:rsidP="00704034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機械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180358" w:rsidRDefault="001F29F9" w:rsidP="000A7612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１０３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01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0E67" w:rsidRPr="0047748E" w:rsidRDefault="00BB0E67" w:rsidP="00A45CD4">
            <w:pPr>
              <w:spacing w:line="3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その他の保健医療従事者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BB0E67" w:rsidRPr="00563C28" w:rsidRDefault="00BB0E67" w:rsidP="003B4B89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栄養士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67" w:rsidRPr="00180358" w:rsidRDefault="001F29F9" w:rsidP="003B4B89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１２９</w:t>
            </w:r>
          </w:p>
        </w:tc>
      </w:tr>
      <w:tr w:rsidR="00BB0E67" w:rsidRPr="00563C28" w:rsidTr="00BB0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B0E67" w:rsidRPr="00563C28" w:rsidRDefault="00BB0E67" w:rsidP="00704034">
            <w:pPr>
              <w:spacing w:line="300" w:lineRule="exact"/>
              <w:ind w:rightChars="-80" w:right="-16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right w:val="single" w:sz="12" w:space="0" w:color="auto"/>
            </w:tcBorders>
          </w:tcPr>
          <w:p w:rsidR="00BB0E67" w:rsidRPr="00563C28" w:rsidRDefault="00BB0E67" w:rsidP="00704034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電気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180358" w:rsidRDefault="001F29F9" w:rsidP="000A7612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１０４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B0E67" w:rsidRPr="00563C28" w:rsidRDefault="00BB0E67" w:rsidP="00760A3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B0E67" w:rsidRPr="00563C28" w:rsidRDefault="00BB0E67" w:rsidP="003B4B89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67" w:rsidRPr="00180358" w:rsidRDefault="001F29F9" w:rsidP="003B4B89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１３０</w:t>
            </w:r>
          </w:p>
        </w:tc>
      </w:tr>
      <w:tr w:rsidR="00BB0E67" w:rsidRPr="00563C28" w:rsidTr="00BB0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B0E67" w:rsidRPr="00563C28" w:rsidRDefault="00BB0E67" w:rsidP="00704034">
            <w:pPr>
              <w:spacing w:line="300" w:lineRule="exact"/>
              <w:ind w:rightChars="-80" w:right="-16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right w:val="single" w:sz="12" w:space="0" w:color="auto"/>
            </w:tcBorders>
            <w:vAlign w:val="center"/>
          </w:tcPr>
          <w:p w:rsidR="00BB0E67" w:rsidRPr="00563C28" w:rsidRDefault="00BB0E67" w:rsidP="00704034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化学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180358" w:rsidRDefault="001F29F9" w:rsidP="000A7612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１０５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67" w:rsidRPr="0047748E" w:rsidRDefault="00BB0E67" w:rsidP="003B4B89">
            <w:pPr>
              <w:spacing w:line="3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美術・写真・デザイナー・音楽・舞台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0E8B" w:rsidRPr="00180358" w:rsidRDefault="001F29F9" w:rsidP="002F0E8B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１３１</w:t>
            </w:r>
          </w:p>
        </w:tc>
      </w:tr>
      <w:tr w:rsidR="00BB0E67" w:rsidRPr="00563C28" w:rsidTr="00BB0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9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B0E67" w:rsidRPr="00563C28" w:rsidRDefault="00BB0E67" w:rsidP="00704034">
            <w:pPr>
              <w:spacing w:line="300" w:lineRule="exact"/>
              <w:ind w:rightChars="-80" w:right="-16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B0E67" w:rsidRPr="00563C28" w:rsidRDefault="00BB0E67" w:rsidP="00704034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12E6" w:rsidRPr="00180358" w:rsidRDefault="001F29F9" w:rsidP="00A512E6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１０６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67" w:rsidRPr="0047748E" w:rsidRDefault="00BB0E67" w:rsidP="003B4B89">
            <w:pPr>
              <w:spacing w:line="3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その他の専門的・技術的職業従事者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67" w:rsidRPr="00180358" w:rsidRDefault="001F29F9" w:rsidP="003B4B89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１３２</w:t>
            </w:r>
          </w:p>
        </w:tc>
      </w:tr>
      <w:tr w:rsidR="00BB0E67" w:rsidRPr="00563C28" w:rsidTr="00BB0E67">
        <w:tc>
          <w:tcPr>
            <w:tcW w:w="25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B0E67" w:rsidRPr="0047748E" w:rsidRDefault="00BB0E67" w:rsidP="00A45CD4">
            <w:pPr>
              <w:spacing w:line="240" w:lineRule="exact"/>
              <w:ind w:rightChars="-80" w:right="-168" w:firstLineChars="100" w:firstLine="180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477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製造技術者（開発除く）</w:t>
            </w:r>
          </w:p>
        </w:tc>
        <w:tc>
          <w:tcPr>
            <w:tcW w:w="1932" w:type="dxa"/>
            <w:gridSpan w:val="2"/>
            <w:tcBorders>
              <w:right w:val="single" w:sz="12" w:space="0" w:color="auto"/>
            </w:tcBorders>
          </w:tcPr>
          <w:p w:rsidR="00BB0E67" w:rsidRPr="00563C28" w:rsidRDefault="00BB0E67" w:rsidP="00A512E6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機械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BB0E67" w:rsidRPr="00180358" w:rsidRDefault="00A512E6" w:rsidP="00704034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  <w:r w:rsidR="001F29F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０７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760A36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E67" w:rsidRPr="00A45CD4" w:rsidRDefault="00BB0E67" w:rsidP="003B4B8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45CD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管理的職業従事者</w:t>
            </w:r>
            <w:r w:rsidRPr="00A45CD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</w:t>
            </w:r>
            <w:r w:rsidRPr="00A45CD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※会社・団体等の役員・経営者等</w:t>
            </w:r>
            <w:r w:rsidRPr="00A45CD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）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B0E67" w:rsidRPr="00180358" w:rsidRDefault="001F29F9" w:rsidP="003B4B89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１３３</w:t>
            </w:r>
          </w:p>
        </w:tc>
      </w:tr>
      <w:tr w:rsidR="00BB0E67" w:rsidRPr="00563C28" w:rsidTr="00BB0E67">
        <w:tc>
          <w:tcPr>
            <w:tcW w:w="2539" w:type="dxa"/>
            <w:gridSpan w:val="2"/>
            <w:vMerge/>
            <w:tcBorders>
              <w:left w:val="single" w:sz="12" w:space="0" w:color="auto"/>
            </w:tcBorders>
          </w:tcPr>
          <w:p w:rsidR="00BB0E67" w:rsidRPr="003E3F90" w:rsidRDefault="00BB0E67" w:rsidP="00760A36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right w:val="single" w:sz="12" w:space="0" w:color="auto"/>
            </w:tcBorders>
          </w:tcPr>
          <w:p w:rsidR="00BB0E67" w:rsidRPr="00563C28" w:rsidRDefault="00BB0E67" w:rsidP="00704034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電気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</w:tcPr>
          <w:p w:rsidR="00BB0E67" w:rsidRPr="00180358" w:rsidRDefault="007E6424" w:rsidP="00704034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  <w:r w:rsidR="001F29F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０８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760A36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67" w:rsidRPr="00A45CD4" w:rsidRDefault="00BB0E67" w:rsidP="003B4B8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45CD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事務従事者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67" w:rsidRPr="00180358" w:rsidRDefault="001F29F9" w:rsidP="003B4B89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１３４</w:t>
            </w:r>
          </w:p>
        </w:tc>
      </w:tr>
      <w:tr w:rsidR="00BB0E67" w:rsidRPr="00563C28" w:rsidTr="00BB0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B0E67" w:rsidRPr="003E3F90" w:rsidRDefault="00BB0E67" w:rsidP="00760A36">
            <w:pPr>
              <w:spacing w:line="240" w:lineRule="exact"/>
              <w:rPr>
                <w:rFonts w:ascii="ＭＳ Ｐ明朝" w:eastAsia="ＭＳ Ｐ明朝" w:hAnsi="ＭＳ Ｐ明朝"/>
                <w:b/>
                <w:color w:val="FF0000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563C28" w:rsidRDefault="00BB0E67" w:rsidP="00704034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化学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180358" w:rsidRDefault="007E6424" w:rsidP="00704034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  <w:r w:rsidR="001F29F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０９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67" w:rsidRPr="00A45CD4" w:rsidRDefault="00BB0E67" w:rsidP="003B4B8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45CD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販売従事者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67" w:rsidRPr="00180358" w:rsidRDefault="001F29F9" w:rsidP="003B4B89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１３５</w:t>
            </w:r>
          </w:p>
        </w:tc>
      </w:tr>
      <w:tr w:rsidR="00BB0E67" w:rsidRPr="00563C28" w:rsidTr="00BB0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9" w:type="dxa"/>
            <w:gridSpan w:val="2"/>
            <w:vMerge/>
            <w:tcBorders>
              <w:left w:val="single" w:sz="12" w:space="0" w:color="auto"/>
            </w:tcBorders>
          </w:tcPr>
          <w:p w:rsidR="00BB0E67" w:rsidRPr="003E3F90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563C28" w:rsidRDefault="00BB0E67" w:rsidP="00704034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180358" w:rsidRDefault="007E6424" w:rsidP="00704034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  <w:r w:rsidR="001F29F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１０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67" w:rsidRPr="00A45CD4" w:rsidRDefault="00BB0E67" w:rsidP="003B4B8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45CD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サービス職業従事者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67" w:rsidRPr="00180358" w:rsidRDefault="001F29F9" w:rsidP="003B4B89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１３６</w:t>
            </w:r>
          </w:p>
        </w:tc>
      </w:tr>
      <w:tr w:rsidR="00BB0E67" w:rsidRPr="00563C28" w:rsidTr="00BB0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B0E67" w:rsidRPr="0047748E" w:rsidRDefault="00BB0E67" w:rsidP="003E3F90">
            <w:pPr>
              <w:spacing w:line="3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建築・土木・測量技術者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180358" w:rsidRDefault="00BB0E67" w:rsidP="003E3F9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8035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  <w:r w:rsidR="001F29F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１１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67" w:rsidRPr="00A45CD4" w:rsidRDefault="00BB0E67" w:rsidP="003B4B8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45CD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保安職業従事者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67" w:rsidRPr="00180358" w:rsidRDefault="001F29F9" w:rsidP="003B4B89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１３７</w:t>
            </w:r>
          </w:p>
        </w:tc>
      </w:tr>
      <w:tr w:rsidR="00BB0E67" w:rsidRPr="00563C28" w:rsidTr="00BB0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B0E67" w:rsidRPr="0047748E" w:rsidRDefault="00BB0E67" w:rsidP="003E3F90">
            <w:pPr>
              <w:spacing w:line="3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情報処理・通信技術者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180358" w:rsidRDefault="00BB0E67" w:rsidP="003E3F9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8035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  <w:r w:rsidR="001F29F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１２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01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0E67" w:rsidRPr="00A45CD4" w:rsidRDefault="00BB0E67" w:rsidP="003B4B8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45CD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農林漁業従事者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BB0E67" w:rsidRPr="00563C28" w:rsidRDefault="00BB0E67" w:rsidP="003B4B89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農林業従事者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E67" w:rsidRPr="00180358" w:rsidRDefault="001F29F9" w:rsidP="003B4B89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１３８</w:t>
            </w:r>
          </w:p>
        </w:tc>
      </w:tr>
      <w:tr w:rsidR="00BB0E67" w:rsidRPr="00563C28" w:rsidTr="007E6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B0E67" w:rsidRPr="0047748E" w:rsidRDefault="00BB0E67" w:rsidP="003E3F90">
            <w:pPr>
              <w:spacing w:line="3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その他の技術者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180358" w:rsidRDefault="002F0E8B" w:rsidP="003E3F9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  <w:r w:rsidR="001F29F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１３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563C2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B0E67" w:rsidRPr="00563C28" w:rsidRDefault="00BB0E67" w:rsidP="00214B0E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B0E67" w:rsidRPr="00563C28" w:rsidRDefault="00BB0E67" w:rsidP="00214B0E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漁業従事者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0E67" w:rsidRPr="00180358" w:rsidRDefault="001F29F9" w:rsidP="00563C2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１３９</w:t>
            </w:r>
          </w:p>
        </w:tc>
      </w:tr>
      <w:tr w:rsidR="00BB0E67" w:rsidRPr="00563C28" w:rsidTr="007E6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9" w:type="dxa"/>
            <w:gridSpan w:val="2"/>
            <w:vMerge w:val="restart"/>
            <w:tcBorders>
              <w:left w:val="single" w:sz="12" w:space="0" w:color="auto"/>
            </w:tcBorders>
          </w:tcPr>
          <w:p w:rsidR="00BB0E67" w:rsidRPr="0047748E" w:rsidRDefault="00BB0E67" w:rsidP="00A45CD4">
            <w:pPr>
              <w:spacing w:line="3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　　員</w:t>
            </w:r>
          </w:p>
          <w:p w:rsidR="001A2DF2" w:rsidRPr="00A26B4F" w:rsidRDefault="00FF7E0D" w:rsidP="00FF7E0D">
            <w:pPr>
              <w:spacing w:line="200" w:lineRule="exact"/>
              <w:ind w:firstLineChars="100" w:firstLine="161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→業種</w:t>
            </w:r>
            <w:r w:rsidRPr="00A26B4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  <w:t>は</w:t>
            </w: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「学校教育」</w:t>
            </w:r>
          </w:p>
          <w:p w:rsidR="00FF7E0D" w:rsidRPr="00A26B4F" w:rsidRDefault="00BB0E67" w:rsidP="008D7E1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A26B4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  <w:t>*</w:t>
            </w: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教員</w:t>
            </w:r>
            <w:r w:rsidR="001A2DF2"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(</w:t>
            </w:r>
            <w:r w:rsidR="001A2DF2"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  <w:u w:val="single"/>
              </w:rPr>
              <w:t>大学</w:t>
            </w:r>
            <w:r w:rsidR="001A2DF2" w:rsidRPr="00A26B4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  <w:u w:val="single"/>
              </w:rPr>
              <w:t>含む</w:t>
            </w:r>
            <w:r w:rsidR="001A2DF2"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)</w:t>
            </w: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のいずれかに</w:t>
            </w:r>
          </w:p>
          <w:p w:rsidR="00FF7E0D" w:rsidRPr="00A26B4F" w:rsidRDefault="00BB0E67" w:rsidP="008D7E1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該当する場合、</w:t>
            </w:r>
            <w:r w:rsidRPr="00A26B4F"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  <w:t xml:space="preserve"> B</w:t>
            </w: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業種番号は、</w:t>
            </w:r>
          </w:p>
          <w:p w:rsidR="00FF7E0D" w:rsidRPr="00A26B4F" w:rsidRDefault="00BB0E67" w:rsidP="008D7E1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  <w:u w:val="single"/>
              </w:rPr>
              <w:t>学校教育の“</w:t>
            </w:r>
            <w:r w:rsidR="00DC44B5"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  <w:u w:val="single"/>
              </w:rPr>
              <w:t>O01</w:t>
            </w: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  <w:u w:val="single"/>
              </w:rPr>
              <w:t>”</w:t>
            </w:r>
            <w:r w:rsidR="001A2DF2"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  <w:u w:val="single"/>
              </w:rPr>
              <w:t xml:space="preserve"> (ｵｰｾﾞﾛｲﾁ)</w:t>
            </w: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を</w:t>
            </w:r>
          </w:p>
          <w:p w:rsidR="00DC44B5" w:rsidRPr="00B32223" w:rsidRDefault="00BB0E67" w:rsidP="00FF7E0D">
            <w:pPr>
              <w:spacing w:line="20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26B4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選択してください</w:t>
            </w:r>
            <w:r w:rsidRPr="00A26B4F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。</w:t>
            </w:r>
          </w:p>
        </w:tc>
        <w:tc>
          <w:tcPr>
            <w:tcW w:w="193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563C28" w:rsidRDefault="00BB0E67" w:rsidP="003E3F9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幼稚園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180358" w:rsidRDefault="002F0E8B" w:rsidP="003E3F9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  <w:r w:rsidR="001F29F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１４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563C2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E67" w:rsidRPr="00A45CD4" w:rsidRDefault="00BB0E67" w:rsidP="00806648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45CD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生産工程従事者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0E67" w:rsidRPr="00180358" w:rsidRDefault="001F29F9" w:rsidP="0080664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１４０</w:t>
            </w:r>
          </w:p>
        </w:tc>
      </w:tr>
      <w:tr w:rsidR="00BB0E67" w:rsidRPr="00563C28" w:rsidTr="00BB0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9" w:type="dxa"/>
            <w:gridSpan w:val="2"/>
            <w:vMerge/>
            <w:tcBorders>
              <w:left w:val="single" w:sz="12" w:space="0" w:color="auto"/>
            </w:tcBorders>
          </w:tcPr>
          <w:p w:rsidR="00BB0E67" w:rsidRPr="003E3F90" w:rsidRDefault="00BB0E67" w:rsidP="00563C28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563C28" w:rsidRDefault="00BB0E67" w:rsidP="003E3F9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小学校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180358" w:rsidRDefault="002F0E8B" w:rsidP="003E3F9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  <w:r w:rsidR="001F29F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１５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563C2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0E67" w:rsidRPr="00A45CD4" w:rsidRDefault="00BB0E67" w:rsidP="00806648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45CD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輸送・機械運転従事者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0E67" w:rsidRPr="00180358" w:rsidRDefault="001F29F9" w:rsidP="0080664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１４１</w:t>
            </w:r>
          </w:p>
        </w:tc>
      </w:tr>
      <w:tr w:rsidR="00BB0E67" w:rsidRPr="00563C28" w:rsidTr="00BB0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9" w:type="dxa"/>
            <w:gridSpan w:val="2"/>
            <w:vMerge/>
            <w:tcBorders>
              <w:left w:val="single" w:sz="12" w:space="0" w:color="auto"/>
            </w:tcBorders>
          </w:tcPr>
          <w:p w:rsidR="00BB0E67" w:rsidRPr="003E3F90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563C28" w:rsidRDefault="00BB0E67" w:rsidP="003E3F9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中学校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180358" w:rsidRDefault="002F0E8B" w:rsidP="003E3F9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</w:t>
            </w:r>
            <w:r w:rsidR="001F29F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１６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0E67" w:rsidRPr="00A45CD4" w:rsidRDefault="00BB0E67" w:rsidP="00806648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45CD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建設・採掘従事者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0E67" w:rsidRPr="00180358" w:rsidRDefault="001F29F9" w:rsidP="0080664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１４２</w:t>
            </w:r>
          </w:p>
        </w:tc>
      </w:tr>
      <w:tr w:rsidR="00BB0E67" w:rsidRPr="00563C28" w:rsidTr="00BB0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9" w:type="dxa"/>
            <w:gridSpan w:val="2"/>
            <w:vMerge/>
            <w:tcBorders>
              <w:left w:val="single" w:sz="12" w:space="0" w:color="auto"/>
            </w:tcBorders>
          </w:tcPr>
          <w:p w:rsidR="00BB0E67" w:rsidRPr="003E3F90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563C28" w:rsidRDefault="00BB0E67" w:rsidP="003E3F9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高等学校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0E67" w:rsidRPr="00180358" w:rsidRDefault="001F29F9" w:rsidP="003E3F9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１１７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0E67" w:rsidRPr="00A45CD4" w:rsidRDefault="00BB0E67" w:rsidP="00806648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45CD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運搬・清掃等従事者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0E67" w:rsidRPr="00180358" w:rsidRDefault="001F29F9" w:rsidP="0080664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１４３</w:t>
            </w:r>
          </w:p>
        </w:tc>
      </w:tr>
      <w:tr w:rsidR="00BB0E67" w:rsidRPr="00563C28" w:rsidTr="007E6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B0E67" w:rsidRPr="00563C28" w:rsidRDefault="00BB0E67" w:rsidP="003E3F9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中等教育学校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E67" w:rsidRPr="00180358" w:rsidRDefault="001F29F9" w:rsidP="003E3F9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１１８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0E67" w:rsidRPr="00563C28" w:rsidRDefault="00BB0E67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E67" w:rsidRPr="00A45CD4" w:rsidRDefault="00BB0E67" w:rsidP="00806648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45CD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表記されている職種以外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E67" w:rsidRPr="00180358" w:rsidRDefault="001F29F9" w:rsidP="0080664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１４４</w:t>
            </w:r>
          </w:p>
        </w:tc>
      </w:tr>
    </w:tbl>
    <w:p w:rsidR="00806648" w:rsidRDefault="00806648" w:rsidP="00D976D3">
      <w:pPr>
        <w:spacing w:beforeLines="20" w:before="62" w:line="120" w:lineRule="exact"/>
        <w:rPr>
          <w:rFonts w:ascii="ＭＳ Ｐ明朝" w:eastAsia="ＭＳ Ｐ明朝" w:hAnsi="ＭＳ Ｐ明朝"/>
          <w:b/>
          <w:sz w:val="18"/>
          <w:szCs w:val="18"/>
        </w:rPr>
      </w:pPr>
    </w:p>
    <w:p w:rsidR="00D04833" w:rsidRPr="00563C28" w:rsidRDefault="007E506E" w:rsidP="00D976D3">
      <w:pPr>
        <w:spacing w:beforeLines="20" w:before="62"/>
        <w:ind w:leftChars="1800" w:left="378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19050</wp:posOffset>
                </wp:positionV>
                <wp:extent cx="6953250" cy="0"/>
                <wp:effectExtent l="9525" t="5080" r="9525" b="1397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A6000" id="Line 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1.5pt" to="540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" strokeweight=".25pt">
                <v:stroke dashstyle="dash"/>
              </v:line>
            </w:pict>
          </mc:Fallback>
        </mc:AlternateContent>
      </w:r>
      <w:r w:rsidR="00D04833" w:rsidRPr="00563C28">
        <w:rPr>
          <w:rFonts w:ascii="ＭＳ Ｐ明朝" w:eastAsia="ＭＳ Ｐ明朝" w:hAnsi="ＭＳ Ｐ明朝" w:hint="eastAsia"/>
          <w:b/>
          <w:sz w:val="18"/>
          <w:szCs w:val="18"/>
        </w:rPr>
        <w:t>Ｂ</w:t>
      </w:r>
      <w:r w:rsidR="00D04833" w:rsidRPr="00563C28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D04833" w:rsidRPr="00563C28">
        <w:rPr>
          <w:rFonts w:ascii="ＭＳ ゴシック" w:eastAsia="ＭＳ ゴシック" w:hAnsi="ＭＳ ゴシック" w:hint="eastAsia"/>
          <w:sz w:val="18"/>
          <w:szCs w:val="18"/>
        </w:rPr>
        <w:t>業</w:t>
      </w:r>
      <w:r w:rsidR="00D04833" w:rsidRPr="00563C28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D04833" w:rsidRPr="00563C28">
        <w:rPr>
          <w:rFonts w:ascii="ＭＳ ゴシック" w:eastAsia="ＭＳ ゴシック" w:hAnsi="ＭＳ ゴシック" w:hint="eastAsia"/>
          <w:sz w:val="18"/>
          <w:szCs w:val="18"/>
        </w:rPr>
        <w:t>種</w:t>
      </w:r>
      <w:r w:rsidR="00D04833" w:rsidRPr="00563C28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D04833" w:rsidRPr="00563C28">
        <w:rPr>
          <w:rFonts w:ascii="ＭＳ ゴシック" w:eastAsia="ＭＳ ゴシック" w:hAnsi="ＭＳ ゴシック" w:hint="eastAsia"/>
          <w:sz w:val="18"/>
          <w:szCs w:val="18"/>
        </w:rPr>
        <w:t>番</w:t>
      </w:r>
      <w:r w:rsidR="00D04833" w:rsidRPr="00563C28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D04833" w:rsidRPr="00563C28">
        <w:rPr>
          <w:rFonts w:ascii="ＭＳ ゴシック" w:eastAsia="ＭＳ ゴシック" w:hAnsi="ＭＳ ゴシック" w:hint="eastAsia"/>
          <w:sz w:val="18"/>
          <w:szCs w:val="18"/>
        </w:rPr>
        <w:t xml:space="preserve">号　</w:t>
      </w:r>
      <w:r w:rsidR="00D04833" w:rsidRPr="00563C28">
        <w:rPr>
          <w:sz w:val="18"/>
          <w:szCs w:val="18"/>
        </w:rPr>
        <w:t xml:space="preserve">- </w:t>
      </w:r>
      <w:r w:rsidR="00D04833" w:rsidRPr="00563C28">
        <w:rPr>
          <w:rFonts w:hint="eastAsia"/>
          <w:sz w:val="18"/>
          <w:szCs w:val="18"/>
        </w:rPr>
        <w:t>日本標準</w:t>
      </w:r>
      <w:r w:rsidR="00E00A77" w:rsidRPr="00563C28">
        <w:rPr>
          <w:rFonts w:hint="eastAsia"/>
          <w:sz w:val="18"/>
          <w:szCs w:val="18"/>
        </w:rPr>
        <w:t>産業</w:t>
      </w:r>
      <w:r w:rsidR="00D04833" w:rsidRPr="00563C28">
        <w:rPr>
          <w:rFonts w:hint="eastAsia"/>
          <w:sz w:val="18"/>
          <w:szCs w:val="18"/>
        </w:rPr>
        <w:t>分類</w:t>
      </w:r>
      <w:r w:rsidR="00D04833" w:rsidRPr="00563C28">
        <w:rPr>
          <w:sz w:val="18"/>
          <w:szCs w:val="18"/>
        </w:rPr>
        <w:t xml:space="preserve"> -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76"/>
        <w:gridCol w:w="94"/>
        <w:gridCol w:w="3024"/>
        <w:gridCol w:w="709"/>
        <w:gridCol w:w="284"/>
        <w:gridCol w:w="1559"/>
        <w:gridCol w:w="2835"/>
        <w:gridCol w:w="709"/>
      </w:tblGrid>
      <w:tr w:rsidR="00D04833" w:rsidRPr="00563C28" w:rsidTr="0047748E">
        <w:trPr>
          <w:trHeight w:val="324"/>
        </w:trPr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業</w:t>
            </w:r>
            <w:r w:rsidRPr="00563C2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種</w:t>
            </w:r>
            <w:r w:rsidRPr="00563C2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分</w:t>
            </w:r>
            <w:r w:rsidRPr="00563C2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類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業</w:t>
            </w:r>
            <w:r w:rsidRPr="00563C2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種</w:t>
            </w:r>
            <w:r w:rsidRPr="00563C2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分</w:t>
            </w:r>
            <w:r w:rsidRPr="00563C2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類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</w:tr>
      <w:tr w:rsidR="00D04833" w:rsidRPr="00563C28" w:rsidTr="0047748E"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農業，林業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D04833" w:rsidP="00CD3574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8035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CD357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A00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金融業，保険業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金融業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J01</w:t>
            </w:r>
          </w:p>
        </w:tc>
      </w:tr>
      <w:tr w:rsidR="00D04833" w:rsidRPr="00563C28" w:rsidTr="0047748E">
        <w:tc>
          <w:tcPr>
            <w:tcW w:w="43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漁業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D04833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8035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CD357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B00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保険業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J02</w:t>
            </w:r>
          </w:p>
        </w:tc>
      </w:tr>
      <w:tr w:rsidR="00D04833" w:rsidRPr="00563C28" w:rsidTr="0047748E">
        <w:tc>
          <w:tcPr>
            <w:tcW w:w="43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鉱業・採石業・砂利採取業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D04833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8035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CD357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C00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04833" w:rsidRPr="00563C28" w:rsidRDefault="00D04833" w:rsidP="00A304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不動産業，物品賃貸業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不動産取引・賃貸・管理業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K01</w:t>
            </w:r>
          </w:p>
        </w:tc>
      </w:tr>
      <w:tr w:rsidR="00D04833" w:rsidRPr="00563C28" w:rsidTr="0047748E">
        <w:tc>
          <w:tcPr>
            <w:tcW w:w="43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建設業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D04833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8035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CD357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D00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物品賃貸業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K02</w:t>
            </w:r>
          </w:p>
        </w:tc>
      </w:tr>
      <w:tr w:rsidR="00D04833" w:rsidRPr="00563C28" w:rsidTr="0047748E"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製造業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D04833" w:rsidRPr="00E32F64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2F64">
              <w:rPr>
                <w:rFonts w:ascii="ＭＳ Ｐ明朝" w:eastAsia="ＭＳ Ｐ明朝" w:hAnsi="ＭＳ Ｐ明朝" w:hint="eastAsia"/>
                <w:sz w:val="18"/>
                <w:szCs w:val="18"/>
              </w:rPr>
              <w:t>食料品・飲料・たばこ・飼料製造業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04833" w:rsidRPr="00180358" w:rsidRDefault="00D04833" w:rsidP="00CD3574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8035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CD357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E0</w:t>
            </w:r>
            <w:r w:rsidR="00CD3574">
              <w:rPr>
                <w:rFonts w:ascii="ＭＳ Ｐ明朝" w:eastAsia="ＭＳ Ｐ明朝" w:hAnsi="ＭＳ Ｐ明朝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04833" w:rsidRPr="00563C28" w:rsidRDefault="00D04833" w:rsidP="00A304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学術研究，専門・技術サービス業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学術・開発研究機関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L01</w:t>
            </w:r>
          </w:p>
        </w:tc>
      </w:tr>
      <w:tr w:rsidR="00D04833" w:rsidRPr="00563C28" w:rsidTr="0047748E"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繊維工業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04833" w:rsidRPr="00180358" w:rsidRDefault="00D04833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8035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CD357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E02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法務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L02</w:t>
            </w:r>
          </w:p>
        </w:tc>
      </w:tr>
      <w:tr w:rsidR="00D04833" w:rsidRPr="00563C28" w:rsidTr="0047748E"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印刷・同関連業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04833" w:rsidRPr="00180358" w:rsidRDefault="00D04833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8035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CD357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E03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L03</w:t>
            </w:r>
          </w:p>
        </w:tc>
      </w:tr>
      <w:tr w:rsidR="00D04833" w:rsidRPr="00563C28" w:rsidTr="0047748E"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04833" w:rsidRPr="0047748E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748E">
              <w:rPr>
                <w:rFonts w:ascii="ＭＳ Ｐ明朝" w:eastAsia="ＭＳ Ｐ明朝" w:hAnsi="ＭＳ Ｐ明朝" w:hint="eastAsia"/>
                <w:sz w:val="18"/>
                <w:szCs w:val="18"/>
              </w:rPr>
              <w:t>化学工業､石油・石炭製品製造業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04833" w:rsidRPr="00180358" w:rsidRDefault="00D04833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8035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CD357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E04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宿泊業、飲食サービス業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M00</w:t>
            </w:r>
          </w:p>
        </w:tc>
      </w:tr>
      <w:tr w:rsidR="00D04833" w:rsidRPr="00563C28" w:rsidTr="0047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47748E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748E">
              <w:rPr>
                <w:rFonts w:ascii="ＭＳ Ｐ明朝" w:eastAsia="ＭＳ Ｐ明朝" w:hAnsi="ＭＳ Ｐ明朝" w:hint="eastAsia"/>
                <w:sz w:val="18"/>
                <w:szCs w:val="18"/>
              </w:rPr>
              <w:t>鉄鋼業､非鉄金属・金属製品製造業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180358" w:rsidRDefault="00D04833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8035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CD357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E05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生活関連サービス業、娯楽業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N00</w:t>
            </w:r>
          </w:p>
        </w:tc>
      </w:tr>
      <w:tr w:rsidR="00D04833" w:rsidRPr="00563C28" w:rsidTr="0047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4833" w:rsidRPr="0047748E" w:rsidRDefault="00D04833" w:rsidP="000A7612">
            <w:pPr>
              <w:spacing w:line="3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7748E">
              <w:rPr>
                <w:rFonts w:ascii="ＭＳ Ｐ明朝" w:eastAsia="ＭＳ Ｐ明朝" w:hAnsi="ＭＳ Ｐ明朝" w:hint="eastAsia"/>
                <w:sz w:val="16"/>
                <w:szCs w:val="16"/>
              </w:rPr>
              <w:t>はん用・生産用・業務用機械器具製造業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180358" w:rsidRDefault="00CD3574" w:rsidP="00CD3574">
            <w:pPr>
              <w:spacing w:line="300" w:lineRule="exact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E06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教育，学習支援業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学校教育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O01</w:t>
            </w:r>
          </w:p>
        </w:tc>
      </w:tr>
      <w:tr w:rsidR="00D04833" w:rsidRPr="00563C28" w:rsidTr="0047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47748E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748E">
              <w:rPr>
                <w:rFonts w:ascii="ＭＳ Ｐ明朝" w:eastAsia="ＭＳ Ｐ明朝" w:hAnsi="ＭＳ Ｐ明朝" w:hint="eastAsia"/>
                <w:sz w:val="18"/>
                <w:szCs w:val="18"/>
              </w:rPr>
              <w:t>電子部品・デバイス・電子回路製造業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180358" w:rsidRDefault="00CD3574" w:rsidP="00CD3574">
            <w:pPr>
              <w:spacing w:line="300" w:lineRule="exact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E07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その他の教育､学習支援業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O02</w:t>
            </w:r>
          </w:p>
        </w:tc>
      </w:tr>
      <w:tr w:rsidR="00D04833" w:rsidRPr="00563C28" w:rsidTr="0047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47748E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748E">
              <w:rPr>
                <w:rFonts w:ascii="ＭＳ Ｐ明朝" w:eastAsia="ＭＳ Ｐ明朝" w:hAnsi="ＭＳ Ｐ明朝" w:hint="eastAsia"/>
                <w:sz w:val="18"/>
                <w:szCs w:val="18"/>
              </w:rPr>
              <w:t>電気・情報通信機械器具製造業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180358" w:rsidRDefault="00CD3574" w:rsidP="00CD3574">
            <w:pPr>
              <w:spacing w:line="300" w:lineRule="exact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E08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医療，福祉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医療業、保健衛生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P01</w:t>
            </w:r>
          </w:p>
        </w:tc>
      </w:tr>
      <w:tr w:rsidR="00D04833" w:rsidRPr="00563C28" w:rsidTr="0047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輸送用機械器具製造業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180358" w:rsidRDefault="00CD3574" w:rsidP="00CD3574">
            <w:pPr>
              <w:spacing w:line="300" w:lineRule="exact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E09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社会保険・社会福祉・介護事業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P02</w:t>
            </w:r>
          </w:p>
        </w:tc>
      </w:tr>
      <w:tr w:rsidR="00D04833" w:rsidRPr="00563C28" w:rsidTr="0047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その他の製造業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CD3574" w:rsidP="00CD3574">
            <w:pPr>
              <w:spacing w:line="300" w:lineRule="exact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E10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複合サービス事業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Q00</w:t>
            </w:r>
          </w:p>
        </w:tc>
      </w:tr>
      <w:tr w:rsidR="00D04833" w:rsidRPr="00563C28" w:rsidTr="0047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電気・ガス・熱供給・水道業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CD3574" w:rsidP="00CD3574">
            <w:pPr>
              <w:spacing w:line="300" w:lineRule="exact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F00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3C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宗教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R01</w:t>
            </w:r>
          </w:p>
        </w:tc>
      </w:tr>
      <w:tr w:rsidR="00D04833" w:rsidRPr="00563C28" w:rsidTr="0047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情報通信業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CD3574" w:rsidP="00CD3574">
            <w:pPr>
              <w:spacing w:line="300" w:lineRule="exact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G00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その他のサービス業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R02</w:t>
            </w:r>
          </w:p>
        </w:tc>
      </w:tr>
      <w:tr w:rsidR="00D04833" w:rsidRPr="00563C28" w:rsidTr="0047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運輸業・郵便業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CD3574" w:rsidP="00CD3574">
            <w:pPr>
              <w:spacing w:line="300" w:lineRule="exact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H00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公務</w:t>
            </w:r>
            <w:r w:rsidRPr="00B3222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B32223">
              <w:rPr>
                <w:rFonts w:ascii="ＭＳ Ｐ明朝" w:eastAsia="ＭＳ Ｐ明朝" w:hAnsi="ＭＳ Ｐ明朝"/>
                <w:b/>
                <w:sz w:val="22"/>
                <w:szCs w:val="22"/>
              </w:rPr>
              <w:t>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国家公務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S01</w:t>
            </w:r>
          </w:p>
        </w:tc>
      </w:tr>
      <w:tr w:rsidR="00D04833" w:rsidRPr="00563C28" w:rsidTr="0047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卸売業，小売業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卸売業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4833" w:rsidRPr="00180358" w:rsidRDefault="00CD3574" w:rsidP="00CD3574">
            <w:pPr>
              <w:spacing w:line="300" w:lineRule="exact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I</w:t>
            </w:r>
            <w:r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地方公務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S02</w:t>
            </w:r>
          </w:p>
        </w:tc>
      </w:tr>
      <w:tr w:rsidR="00D04833" w:rsidRPr="00563C28" w:rsidTr="0047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C28">
              <w:rPr>
                <w:rFonts w:ascii="ＭＳ Ｐ明朝" w:eastAsia="ＭＳ Ｐ明朝" w:hAnsi="ＭＳ Ｐ明朝" w:hint="eastAsia"/>
                <w:sz w:val="18"/>
                <w:szCs w:val="18"/>
              </w:rPr>
              <w:t>小売業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833" w:rsidRPr="00180358" w:rsidRDefault="00CD3574" w:rsidP="00CD3574">
            <w:pPr>
              <w:spacing w:line="300" w:lineRule="exact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I</w:t>
            </w:r>
            <w:r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833" w:rsidRPr="00563C28" w:rsidRDefault="00D04833" w:rsidP="0021469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3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表記されている業種以外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833" w:rsidRPr="00180358" w:rsidRDefault="00CD3574" w:rsidP="0021469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T00</w:t>
            </w:r>
          </w:p>
        </w:tc>
      </w:tr>
    </w:tbl>
    <w:p w:rsidR="00806648" w:rsidRDefault="00806648" w:rsidP="00A512E6">
      <w:pPr>
        <w:spacing w:line="140" w:lineRule="exact"/>
        <w:rPr>
          <w:rFonts w:ascii="ＭＳ Ｐ明朝" w:eastAsia="ＭＳ Ｐ明朝" w:hAnsi="ＭＳ Ｐ明朝"/>
          <w:b/>
          <w:color w:val="FF0000"/>
          <w:sz w:val="16"/>
          <w:szCs w:val="16"/>
        </w:rPr>
      </w:pPr>
    </w:p>
    <w:p w:rsidR="00FB067B" w:rsidRPr="004C1950" w:rsidRDefault="00D04833" w:rsidP="001A2DF2">
      <w:pPr>
        <w:spacing w:line="200" w:lineRule="exact"/>
        <w:jc w:val="right"/>
        <w:rPr>
          <w:rFonts w:ascii="ＭＳ Ｐ明朝" w:eastAsia="ＭＳ Ｐ明朝" w:hAnsi="ＭＳ Ｐ明朝"/>
          <w:b/>
          <w:color w:val="FF0000"/>
          <w:sz w:val="16"/>
          <w:szCs w:val="16"/>
        </w:rPr>
      </w:pPr>
      <w:r w:rsidRPr="00A26B4F">
        <w:rPr>
          <w:rFonts w:ascii="ＭＳ Ｐゴシック" w:eastAsia="ＭＳ Ｐゴシック" w:hAnsi="ＭＳ Ｐゴシック"/>
          <w:b/>
          <w:color w:val="FF0000"/>
          <w:sz w:val="18"/>
          <w:szCs w:val="18"/>
        </w:rPr>
        <w:t>*</w:t>
      </w:r>
      <w:r w:rsidR="001A2DF2" w:rsidRPr="00A26B4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「</w:t>
      </w:r>
      <w:r w:rsidRPr="00A26B4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公務</w:t>
      </w:r>
      <w:r w:rsidR="001A2DF2" w:rsidRPr="00A26B4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」</w:t>
      </w:r>
      <w:r w:rsidRPr="00A26B4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は、他に分類されない場合のみ選択してください。</w:t>
      </w:r>
      <w:r w:rsidR="00D80C4B" w:rsidRPr="00A26B4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（例：公立学校</w:t>
      </w:r>
      <w:r w:rsidR="001A2DF2" w:rsidRPr="00A26B4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の</w:t>
      </w:r>
      <w:r w:rsidR="00D80C4B" w:rsidRPr="00A26B4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教員は「学校教育」を選択）</w:t>
      </w:r>
      <w:r w:rsidR="00CD049D">
        <w:rPr>
          <w:rFonts w:ascii="ＭＳ Ｐ明朝" w:eastAsia="ＭＳ Ｐ明朝" w:hAnsi="ＭＳ Ｐ明朝"/>
          <w:b/>
          <w:color w:val="FF0000"/>
          <w:sz w:val="16"/>
          <w:szCs w:val="16"/>
        </w:rPr>
        <w:br w:type="page"/>
      </w:r>
    </w:p>
    <w:p w:rsidR="00D04833" w:rsidRPr="001F29F9" w:rsidRDefault="007E506E" w:rsidP="00D976D3">
      <w:pPr>
        <w:spacing w:afterLines="50" w:after="156" w:line="320" w:lineRule="exact"/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-90805</wp:posOffset>
                </wp:positionV>
                <wp:extent cx="1143000" cy="299720"/>
                <wp:effectExtent l="4445" t="0" r="0" b="0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6BB" w:rsidRPr="001F29F9" w:rsidRDefault="004D06BB">
                            <w:pPr>
                              <w:rPr>
                                <w:sz w:val="20"/>
                              </w:rPr>
                            </w:pPr>
                            <w:r w:rsidRPr="001F29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8"/>
                                <w:szCs w:val="30"/>
                              </w:rPr>
                              <w:t>1/2ページ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452.75pt;margin-top:-7.15pt;width:90pt;height:2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" stroked="f">
                <v:textbox inset="5.85pt,.7pt,5.85pt,.7pt">
                  <w:txbxContent>
                    <w:p w:rsidR="004D06BB" w:rsidRPr="001F29F9" w:rsidRDefault="004D06BB">
                      <w:pPr>
                        <w:rPr>
                          <w:sz w:val="20"/>
                        </w:rPr>
                      </w:pPr>
                      <w:r w:rsidRPr="001F29F9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8"/>
                          <w:szCs w:val="30"/>
                        </w:rPr>
                        <w:t>1/2ページ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302260</wp:posOffset>
                </wp:positionV>
                <wp:extent cx="6577330" cy="0"/>
                <wp:effectExtent l="13970" t="9525" r="9525" b="952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E9C45" id="Line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23.8pt" to="527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+K+EwIAACk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-135890</wp:posOffset>
                </wp:positionV>
                <wp:extent cx="6577330" cy="0"/>
                <wp:effectExtent l="13970" t="9525" r="9525" b="9525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7573A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-10.7pt" to="527.4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6+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"/>
            </w:pict>
          </mc:Fallback>
        </mc:AlternateContent>
      </w:r>
      <w:r w:rsidR="00105E65">
        <w:rPr>
          <w:rFonts w:ascii="ＭＳ ゴシック" w:eastAsia="ＭＳ ゴシック" w:hAnsi="ＭＳ ゴシック" w:hint="eastAsia"/>
          <w:b/>
          <w:kern w:val="0"/>
          <w:sz w:val="30"/>
          <w:szCs w:val="30"/>
        </w:rPr>
        <w:t xml:space="preserve">　</w:t>
      </w:r>
      <w:r w:rsidR="00B6125D" w:rsidRPr="00B6125D">
        <w:rPr>
          <w:rFonts w:ascii="ＭＳ ゴシック" w:eastAsia="ＭＳ ゴシック" w:hAnsi="ＭＳ ゴシック" w:hint="eastAsia"/>
          <w:b/>
          <w:kern w:val="0"/>
          <w:sz w:val="30"/>
          <w:szCs w:val="30"/>
        </w:rPr>
        <w:t>令和元年度</w:t>
      </w:r>
      <w:r w:rsidR="00D04833" w:rsidRPr="001F29F9">
        <w:rPr>
          <w:rFonts w:ascii="ＭＳ Ｐゴシック" w:eastAsia="ＭＳ Ｐゴシック" w:hAnsi="ＭＳ Ｐゴシック" w:hint="eastAsia"/>
          <w:b/>
          <w:spacing w:val="17"/>
          <w:kern w:val="0"/>
          <w:sz w:val="30"/>
          <w:szCs w:val="30"/>
          <w:fitText w:val="4496" w:id="-611656960"/>
        </w:rPr>
        <w:t>卒業・修了</w:t>
      </w:r>
      <w:r w:rsidR="00FB70A5" w:rsidRPr="001F29F9">
        <w:rPr>
          <w:rFonts w:ascii="ＭＳ Ｐゴシック" w:eastAsia="ＭＳ Ｐゴシック" w:hAnsi="ＭＳ Ｐゴシック" w:hint="eastAsia"/>
          <w:b/>
          <w:spacing w:val="17"/>
          <w:kern w:val="0"/>
          <w:sz w:val="30"/>
          <w:szCs w:val="30"/>
          <w:fitText w:val="4496" w:id="-611656960"/>
        </w:rPr>
        <w:t>者</w:t>
      </w:r>
      <w:r w:rsidR="00D04833" w:rsidRPr="001F29F9">
        <w:rPr>
          <w:rFonts w:ascii="ＭＳ Ｐゴシック" w:eastAsia="ＭＳ Ｐゴシック" w:hAnsi="ＭＳ Ｐゴシック" w:hint="eastAsia"/>
          <w:b/>
          <w:spacing w:val="17"/>
          <w:kern w:val="0"/>
          <w:sz w:val="30"/>
          <w:szCs w:val="30"/>
          <w:fitText w:val="4496" w:id="-611656960"/>
        </w:rPr>
        <w:t>の進路状況調査</w:t>
      </w:r>
      <w:r w:rsidR="00D04833" w:rsidRPr="001F29F9">
        <w:rPr>
          <w:rFonts w:ascii="ＭＳ Ｐゴシック" w:eastAsia="ＭＳ Ｐゴシック" w:hAnsi="ＭＳ Ｐゴシック" w:hint="eastAsia"/>
          <w:b/>
          <w:spacing w:val="11"/>
          <w:kern w:val="0"/>
          <w:sz w:val="30"/>
          <w:szCs w:val="30"/>
          <w:fitText w:val="4496" w:id="-611656960"/>
        </w:rPr>
        <w:t>票</w:t>
      </w:r>
    </w:p>
    <w:p w:rsidR="00D04833" w:rsidRPr="000010AF" w:rsidRDefault="007E506E" w:rsidP="00B32223">
      <w:pPr>
        <w:ind w:leftChars="771" w:left="1619"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114300</wp:posOffset>
                </wp:positionV>
                <wp:extent cx="3638550" cy="45720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dashed" w:sz="4" w:space="0" w:color="auto"/>
                                <w:insideV w:val="dashed" w:sz="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  <w:gridCol w:w="489"/>
                              <w:gridCol w:w="575"/>
                              <w:gridCol w:w="532"/>
                              <w:gridCol w:w="532"/>
                            </w:tblGrid>
                            <w:tr w:rsidR="004D06BB" w:rsidTr="00DD19AE">
                              <w:trPr>
                                <w:trHeight w:val="530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D06BB" w:rsidRDefault="004D06BB" w:rsidP="000010AF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4D06BB" w:rsidRDefault="004D06BB" w:rsidP="000010AF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D06BB" w:rsidRDefault="004D06BB" w:rsidP="000010AF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4D06BB" w:rsidRDefault="004D06BB" w:rsidP="000010AF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D06BB" w:rsidRDefault="004D06BB" w:rsidP="000010AF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</w:tcPr>
                                <w:p w:rsidR="004D06BB" w:rsidRDefault="004D06BB" w:rsidP="000010AF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</w:tcBorders>
                                </w:tcPr>
                                <w:p w:rsidR="004D06BB" w:rsidRDefault="004D06BB" w:rsidP="000010AF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D06BB" w:rsidRDefault="004D06BB" w:rsidP="000010AF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D06BB" w:rsidRDefault="004D06BB" w:rsidP="000010AF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4D06BB" w:rsidRPr="001F29F9" w:rsidRDefault="004D06BB" w:rsidP="000010AF">
                            <w:pPr>
                              <w:tabs>
                                <w:tab w:val="left" w:pos="426"/>
                                <w:tab w:val="left" w:pos="851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学部学部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06.65pt;margin-top:9pt;width:286.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L3ugIAAMA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" filled="f" stroked="f">
                <v:textbox inset="5.85pt,1.55mm,5.85pt,.7pt"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dashed" w:sz="4" w:space="0" w:color="auto"/>
                          <w:insideV w:val="dashed" w:sz="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32"/>
                        <w:gridCol w:w="532"/>
                        <w:gridCol w:w="532"/>
                        <w:gridCol w:w="532"/>
                        <w:gridCol w:w="532"/>
                        <w:gridCol w:w="489"/>
                        <w:gridCol w:w="575"/>
                        <w:gridCol w:w="532"/>
                        <w:gridCol w:w="532"/>
                      </w:tblGrid>
                      <w:tr w:rsidR="004D06BB" w:rsidTr="00DD19AE">
                        <w:trPr>
                          <w:trHeight w:val="530"/>
                        </w:trPr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4D06BB" w:rsidRDefault="004D06BB" w:rsidP="000010AF">
                            <w:pPr>
                              <w:tabs>
                                <w:tab w:val="left" w:pos="426"/>
                                <w:tab w:val="left" w:pos="851"/>
                              </w:tabs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4D06BB" w:rsidRDefault="004D06BB" w:rsidP="000010AF">
                            <w:pPr>
                              <w:tabs>
                                <w:tab w:val="left" w:pos="426"/>
                                <w:tab w:val="left" w:pos="851"/>
                              </w:tabs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D06BB" w:rsidRDefault="004D06BB" w:rsidP="000010AF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4D06BB" w:rsidRDefault="004D06BB" w:rsidP="000010AF">
                            <w:pPr>
                              <w:tabs>
                                <w:tab w:val="left" w:pos="426"/>
                                <w:tab w:val="left" w:pos="851"/>
                              </w:tabs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4D06BB" w:rsidRDefault="004D06BB" w:rsidP="000010AF">
                            <w:pPr>
                              <w:tabs>
                                <w:tab w:val="left" w:pos="426"/>
                                <w:tab w:val="left" w:pos="851"/>
                              </w:tabs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</w:tcPr>
                          <w:p w:rsidR="004D06BB" w:rsidRDefault="004D06BB" w:rsidP="000010AF">
                            <w:pPr>
                              <w:tabs>
                                <w:tab w:val="left" w:pos="426"/>
                                <w:tab w:val="left" w:pos="851"/>
                              </w:tabs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</w:tcBorders>
                          </w:tcPr>
                          <w:p w:rsidR="004D06BB" w:rsidRDefault="004D06BB" w:rsidP="000010AF">
                            <w:pPr>
                              <w:tabs>
                                <w:tab w:val="left" w:pos="426"/>
                                <w:tab w:val="left" w:pos="851"/>
                              </w:tabs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4D06BB" w:rsidRDefault="004D06BB" w:rsidP="000010AF">
                            <w:pPr>
                              <w:tabs>
                                <w:tab w:val="left" w:pos="426"/>
                                <w:tab w:val="left" w:pos="851"/>
                              </w:tabs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4D06BB" w:rsidRDefault="004D06BB" w:rsidP="000010AF">
                            <w:pPr>
                              <w:tabs>
                                <w:tab w:val="left" w:pos="426"/>
                                <w:tab w:val="left" w:pos="851"/>
                              </w:tabs>
                            </w:pPr>
                          </w:p>
                        </w:tc>
                      </w:tr>
                    </w:tbl>
                    <w:p w:rsidR="004D06BB" w:rsidRPr="001F29F9" w:rsidRDefault="004D06BB" w:rsidP="000010AF">
                      <w:pPr>
                        <w:tabs>
                          <w:tab w:val="left" w:pos="426"/>
                          <w:tab w:val="left" w:pos="851"/>
                        </w:tabs>
                      </w:pPr>
                      <w:r>
                        <w:rPr>
                          <w:rFonts w:hint="eastAsia"/>
                        </w:rPr>
                        <w:t>学部学部</w:t>
                      </w:r>
                    </w:p>
                  </w:txbxContent>
                </v:textbox>
              </v:shape>
            </w:pict>
          </mc:Fallback>
        </mc:AlternateContent>
      </w:r>
      <w:r w:rsidR="00D04833" w:rsidRPr="000010AF">
        <w:rPr>
          <w:rFonts w:ascii="ＭＳ Ｐゴシック" w:eastAsia="ＭＳ Ｐゴシック" w:hAnsi="ＭＳ Ｐゴシック"/>
          <w:sz w:val="18"/>
          <w:szCs w:val="18"/>
        </w:rPr>
        <w:t>1.</w:t>
      </w:r>
      <w:r w:rsidR="000010AF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D04833" w:rsidRPr="000010AF">
        <w:rPr>
          <w:rFonts w:ascii="ＭＳ Ｐゴシック" w:eastAsia="ＭＳ Ｐゴシック" w:hAnsi="ＭＳ Ｐゴシック" w:hint="eastAsia"/>
          <w:sz w:val="18"/>
          <w:szCs w:val="18"/>
        </w:rPr>
        <w:t>学籍番号欄</w:t>
      </w:r>
    </w:p>
    <w:p w:rsidR="00D04833" w:rsidRPr="004D06BB" w:rsidRDefault="00D04833" w:rsidP="004D06BB">
      <w:pPr>
        <w:tabs>
          <w:tab w:val="left" w:pos="7860"/>
        </w:tabs>
        <w:rPr>
          <w:color w:val="FF0000"/>
          <w:sz w:val="12"/>
          <w:szCs w:val="12"/>
        </w:rPr>
      </w:pPr>
      <w:r w:rsidRPr="00825788">
        <w:rPr>
          <w:rFonts w:hint="eastAsia"/>
          <w:sz w:val="24"/>
          <w:szCs w:val="24"/>
        </w:rPr>
        <w:t>■</w:t>
      </w:r>
      <w:r w:rsidRPr="00825788">
        <w:rPr>
          <w:rFonts w:ascii="ＭＳ ゴシック" w:eastAsia="ＭＳ ゴシック" w:hAnsi="ＭＳ ゴシック"/>
          <w:b/>
          <w:sz w:val="24"/>
          <w:szCs w:val="24"/>
        </w:rPr>
        <w:t>1.</w:t>
      </w:r>
      <w:r w:rsidRPr="00825788">
        <w:rPr>
          <w:rFonts w:ascii="ＭＳ ゴシック" w:eastAsia="ＭＳ ゴシック" w:hAnsi="ＭＳ ゴシック" w:hint="eastAsia"/>
          <w:b/>
          <w:sz w:val="24"/>
          <w:szCs w:val="24"/>
        </w:rPr>
        <w:t>学籍番号</w:t>
      </w:r>
      <w:r w:rsidRPr="0082578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578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20C30">
        <w:rPr>
          <w:rFonts w:ascii="ＭＳ ゴシック" w:eastAsia="ＭＳ ゴシック" w:hAnsi="ＭＳ ゴシック"/>
          <w:sz w:val="24"/>
          <w:szCs w:val="24"/>
        </w:rPr>
        <w:tab/>
      </w:r>
      <w:r w:rsidR="004D06BB" w:rsidRPr="004D06BB">
        <w:rPr>
          <w:rFonts w:ascii="ＭＳ ゴシック" w:eastAsia="ＭＳ ゴシック" w:hAnsi="ＭＳ ゴシック" w:hint="eastAsia"/>
          <w:color w:val="FF0000"/>
          <w:sz w:val="12"/>
          <w:szCs w:val="12"/>
        </w:rPr>
        <w:t>学部</w:t>
      </w:r>
      <w:r w:rsidR="004D06BB" w:rsidRPr="004D06BB">
        <w:rPr>
          <w:rFonts w:ascii="ＭＳ ゴシック" w:eastAsia="ＭＳ ゴシック" w:hAnsi="ＭＳ ゴシック"/>
          <w:color w:val="FF0000"/>
          <w:sz w:val="12"/>
          <w:szCs w:val="12"/>
        </w:rPr>
        <w:t>05から大学院は35から</w:t>
      </w:r>
      <w:r w:rsidR="004D06BB" w:rsidRPr="004D06BB">
        <w:rPr>
          <w:rFonts w:ascii="ＭＳ ゴシック" w:eastAsia="ＭＳ ゴシック" w:hAnsi="ＭＳ ゴシック" w:hint="eastAsia"/>
          <w:color w:val="FF0000"/>
          <w:sz w:val="12"/>
          <w:szCs w:val="12"/>
        </w:rPr>
        <w:t>始まる</w:t>
      </w:r>
      <w:r w:rsidR="004D06BB" w:rsidRPr="004D06BB">
        <w:rPr>
          <w:rFonts w:ascii="ＭＳ ゴシック" w:eastAsia="ＭＳ ゴシック" w:hAnsi="ＭＳ ゴシック"/>
          <w:color w:val="FF0000"/>
          <w:sz w:val="12"/>
          <w:szCs w:val="12"/>
        </w:rPr>
        <w:t>学籍番号</w:t>
      </w:r>
    </w:p>
    <w:p w:rsidR="00920C30" w:rsidRPr="00920C30" w:rsidRDefault="00920C30" w:rsidP="00920C30">
      <w:pPr>
        <w:tabs>
          <w:tab w:val="left" w:pos="8160"/>
        </w:tabs>
        <w:rPr>
          <w:rFonts w:asciiTheme="majorEastAsia" w:eastAsiaTheme="majorEastAsia" w:hAnsiTheme="majorEastAsia"/>
          <w:sz w:val="18"/>
          <w:szCs w:val="18"/>
        </w:rPr>
      </w:pPr>
      <w:r>
        <w:rPr>
          <w:sz w:val="18"/>
          <w:szCs w:val="18"/>
        </w:rPr>
        <w:tab/>
      </w:r>
    </w:p>
    <w:p w:rsidR="00D04833" w:rsidRDefault="00D04833" w:rsidP="00B32223">
      <w:r>
        <w:rPr>
          <w:rFonts w:hint="eastAsia"/>
        </w:rPr>
        <w:t>■</w:t>
      </w:r>
      <w:r w:rsidRPr="00825788">
        <w:rPr>
          <w:rFonts w:ascii="ＭＳ ゴシック" w:eastAsia="ＭＳ ゴシック" w:hAnsi="ＭＳ ゴシック"/>
          <w:b/>
          <w:sz w:val="24"/>
          <w:szCs w:val="24"/>
        </w:rPr>
        <w:t>2.</w:t>
      </w:r>
      <w:r w:rsidRPr="00825788">
        <w:rPr>
          <w:rFonts w:ascii="ＭＳ ゴシック" w:eastAsia="ＭＳ ゴシック" w:hAnsi="ＭＳ ゴシック" w:hint="eastAsia"/>
          <w:b/>
          <w:sz w:val="24"/>
          <w:szCs w:val="24"/>
        </w:rPr>
        <w:t>卒業学部、修了研究科</w:t>
      </w:r>
      <w:r w:rsidR="00BD57C7" w:rsidRPr="00825788">
        <w:rPr>
          <w:rFonts w:ascii="ＭＳ Ｐゴシック" w:eastAsia="ＭＳ Ｐゴシック" w:hAnsi="ＭＳ Ｐゴシック" w:hint="eastAsia"/>
          <w:sz w:val="20"/>
          <w:szCs w:val="20"/>
        </w:rPr>
        <w:t xml:space="preserve">　（</w:t>
      </w:r>
      <w:r w:rsidR="00BD57C7" w:rsidRPr="00825788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BD57C7" w:rsidRPr="00825788">
        <w:rPr>
          <w:rFonts w:ascii="ＭＳ Ｐゴシック" w:eastAsia="ＭＳ Ｐゴシック" w:hAnsi="ＭＳ Ｐゴシック" w:hint="eastAsia"/>
          <w:sz w:val="20"/>
          <w:szCs w:val="20"/>
        </w:rPr>
        <w:t>博士課程満期退学の方も対象です。）</w:t>
      </w:r>
      <w:r w:rsidR="00920C3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920C30" w:rsidRPr="00920C30">
        <w:rPr>
          <w:rFonts w:asciiTheme="majorEastAsia" w:eastAsiaTheme="majorEastAsia" w:hAnsiTheme="majorEastAsia" w:hint="eastAsia"/>
          <w:sz w:val="16"/>
          <w:szCs w:val="16"/>
        </w:rPr>
        <w:t>ｷｬﾘｱｻﾎﾟｰﾄ記入:</w:t>
      </w:r>
      <w:r w:rsidR="00920C30" w:rsidRPr="00920C30">
        <w:rPr>
          <w:rFonts w:ascii="ＭＳ Ｐゴシック" w:eastAsia="ＭＳ Ｐゴシック" w:hAnsi="ＭＳ Ｐゴシック" w:hint="eastAsia"/>
          <w:sz w:val="16"/>
          <w:szCs w:val="16"/>
        </w:rPr>
        <w:t>所属</w:t>
      </w:r>
      <w:r w:rsidR="00920C30">
        <w:rPr>
          <w:rFonts w:ascii="ＭＳ Ｐゴシック" w:eastAsia="ＭＳ Ｐゴシック" w:hAnsi="ＭＳ Ｐゴシック" w:hint="eastAsia"/>
          <w:sz w:val="16"/>
          <w:szCs w:val="16"/>
        </w:rPr>
        <w:t>ｺｰﾄﾞ</w:t>
      </w:r>
      <w:r w:rsidR="00920C30" w:rsidRPr="00920C30">
        <w:rPr>
          <w:rFonts w:ascii="ＭＳ Ｐゴシック" w:eastAsia="ＭＳ Ｐゴシック" w:hAnsi="ＭＳ Ｐゴシック" w:hint="eastAsia"/>
          <w:sz w:val="16"/>
          <w:szCs w:val="16"/>
        </w:rPr>
        <w:t>（　　　　　　　　　　　　 ）</w:t>
      </w:r>
    </w:p>
    <w:p w:rsidR="00017E1B" w:rsidRPr="00F157EA" w:rsidRDefault="00017E1B" w:rsidP="00EE2006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hint="eastAsia"/>
        </w:rPr>
        <w:t xml:space="preserve">　</w:t>
      </w:r>
      <w:r w:rsidRPr="00BD57C7">
        <w:rPr>
          <w:rFonts w:asciiTheme="majorEastAsia" w:eastAsiaTheme="majorEastAsia" w:hAnsiTheme="majorEastAsia" w:hint="eastAsia"/>
        </w:rPr>
        <w:t xml:space="preserve">　</w:t>
      </w:r>
      <w:r w:rsidRPr="00825788">
        <w:rPr>
          <w:rFonts w:asciiTheme="majorEastAsia" w:eastAsiaTheme="majorEastAsia" w:hAnsiTheme="majorEastAsia" w:hint="eastAsia"/>
          <w:b/>
          <w:sz w:val="22"/>
          <w:szCs w:val="22"/>
        </w:rPr>
        <w:t>学部・研究科等</w:t>
      </w:r>
      <w:r w:rsidR="00825788">
        <w:rPr>
          <w:rFonts w:asciiTheme="majorEastAsia" w:eastAsiaTheme="majorEastAsia" w:hAnsiTheme="majorEastAsia" w:hint="eastAsia"/>
        </w:rPr>
        <w:t xml:space="preserve">　　　　　　　　　</w:t>
      </w:r>
      <w:r w:rsidR="00BD57C7" w:rsidRPr="00BD57C7">
        <w:rPr>
          <w:rFonts w:asciiTheme="majorEastAsia" w:eastAsiaTheme="majorEastAsia" w:hAnsiTheme="majorEastAsia" w:hint="eastAsia"/>
        </w:rPr>
        <w:t xml:space="preserve">　</w:t>
      </w:r>
      <w:r w:rsidR="00656F2D" w:rsidRPr="00BD57C7">
        <w:rPr>
          <w:rFonts w:asciiTheme="majorEastAsia" w:eastAsiaTheme="majorEastAsia" w:hAnsiTheme="majorEastAsia" w:hint="eastAsia"/>
        </w:rPr>
        <w:t xml:space="preserve">　</w:t>
      </w:r>
      <w:r w:rsidR="00656F2D" w:rsidRPr="00BD57C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825788">
        <w:rPr>
          <w:rFonts w:asciiTheme="majorEastAsia" w:eastAsiaTheme="majorEastAsia" w:hAnsiTheme="majorEastAsia" w:hint="eastAsia"/>
          <w:b/>
          <w:sz w:val="22"/>
          <w:szCs w:val="22"/>
        </w:rPr>
        <w:t>学科・専攻等</w:t>
      </w:r>
      <w:r w:rsidR="00F157EA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AF35AF" w:rsidRPr="00825788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</w:p>
    <w:p w:rsidR="00156D16" w:rsidRPr="00BD57C7" w:rsidRDefault="00BD57C7" w:rsidP="00EE2006">
      <w:pPr>
        <w:spacing w:line="240" w:lineRule="exact"/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</w:t>
      </w:r>
    </w:p>
    <w:p w:rsidR="00717775" w:rsidRDefault="00BD57C7" w:rsidP="00EE2006">
      <w:pPr>
        <w:spacing w:line="240" w:lineRule="exact"/>
        <w:rPr>
          <w:u w:val="single"/>
        </w:rPr>
      </w:pPr>
      <w:r>
        <w:rPr>
          <w:rFonts w:hint="eastAsia"/>
        </w:rPr>
        <w:t xml:space="preserve">　　</w:t>
      </w:r>
      <w:r w:rsidR="00156D16">
        <w:rPr>
          <w:rFonts w:hint="eastAsia"/>
          <w:u w:val="single"/>
        </w:rPr>
        <w:t xml:space="preserve">　　</w:t>
      </w:r>
      <w:r w:rsidR="004D06BB">
        <w:rPr>
          <w:rFonts w:hint="eastAsia"/>
          <w:u w:val="single"/>
        </w:rPr>
        <w:t>理</w:t>
      </w:r>
      <w:r w:rsidR="004D06BB">
        <w:rPr>
          <w:u w:val="single"/>
        </w:rPr>
        <w:t xml:space="preserve">　　　　</w:t>
      </w:r>
      <w:r w:rsidR="00156D1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D06BB">
        <w:rPr>
          <w:rFonts w:hint="eastAsia"/>
        </w:rPr>
        <w:t xml:space="preserve">　</w:t>
      </w:r>
      <w:r w:rsidR="00156D16" w:rsidRPr="00825788">
        <w:rPr>
          <w:rFonts w:hint="eastAsia"/>
          <w:u w:val="single"/>
        </w:rPr>
        <w:t xml:space="preserve">　　　　　　　　　　　　　　　　　　　</w:t>
      </w:r>
      <w:r w:rsidR="00656F2D" w:rsidRPr="00825788">
        <w:rPr>
          <w:rFonts w:hint="eastAsia"/>
          <w:u w:val="single"/>
        </w:rPr>
        <w:t xml:space="preserve">　</w:t>
      </w:r>
      <w:r w:rsidRPr="00825788">
        <w:rPr>
          <w:rFonts w:hint="eastAsia"/>
          <w:u w:val="single"/>
        </w:rPr>
        <w:t xml:space="preserve">　　　　</w:t>
      </w:r>
      <w:r w:rsidR="00AF35AF" w:rsidRPr="00825788">
        <w:rPr>
          <w:rFonts w:hint="eastAsia"/>
          <w:u w:val="single"/>
        </w:rPr>
        <w:t xml:space="preserve">　　</w:t>
      </w:r>
      <w:r w:rsidR="00825788">
        <w:rPr>
          <w:rFonts w:hint="eastAsia"/>
          <w:u w:val="single"/>
        </w:rPr>
        <w:t xml:space="preserve">　　　</w:t>
      </w:r>
    </w:p>
    <w:p w:rsidR="00811D4F" w:rsidRDefault="007E506E" w:rsidP="00811D4F">
      <w:pPr>
        <w:spacing w:line="160" w:lineRule="exact"/>
        <w:rPr>
          <w:u w:val="single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ge">
                  <wp:posOffset>1828800</wp:posOffset>
                </wp:positionV>
                <wp:extent cx="754380" cy="247650"/>
                <wp:effectExtent l="0" t="0" r="0" b="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6BB" w:rsidRPr="00A512E6" w:rsidRDefault="004D06BB" w:rsidP="00D644DB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■</w:t>
                            </w:r>
                            <w:r w:rsidRPr="00A512E6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3.</w:t>
                            </w:r>
                            <w:r w:rsidRPr="00A512E6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回答</w:t>
                            </w:r>
                            <w:r w:rsidRPr="00A512E6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欄 </w:t>
                            </w:r>
                          </w:p>
                        </w:txbxContent>
                      </wps:txbx>
                      <wps:bodyPr rot="0" vert="horz" wrap="square" lIns="18000" tIns="54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423pt;margin-top:2in;width:59.4pt;height:1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" filled="f" stroked="f">
                <v:textbox inset=".5mm,1.5mm,5.85pt,0">
                  <w:txbxContent>
                    <w:p w:rsidR="004D06BB" w:rsidRPr="00A512E6" w:rsidRDefault="004D06BB" w:rsidP="00D644DB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■</w:t>
                      </w:r>
                      <w:r w:rsidRPr="00A512E6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3.</w:t>
                      </w:r>
                      <w:r w:rsidRPr="00A512E6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回答</w:t>
                      </w:r>
                      <w:r w:rsidRPr="00A512E6">
                        <w:rPr>
                          <w:rFonts w:hint="eastAsia"/>
                          <w:sz w:val="17"/>
                          <w:szCs w:val="17"/>
                        </w:rPr>
                        <w:t xml:space="preserve">欄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E2006" w:rsidRPr="00EE2006" w:rsidRDefault="00EE2006" w:rsidP="00EE2006">
      <w:pPr>
        <w:rPr>
          <w:b/>
          <w:sz w:val="20"/>
          <w:szCs w:val="20"/>
        </w:rPr>
      </w:pPr>
      <w:r w:rsidRPr="00EE2006">
        <w:rPr>
          <w:rFonts w:asciiTheme="majorEastAsia" w:eastAsiaTheme="majorEastAsia" w:hAnsiTheme="majorEastAsia" w:hint="eastAsia"/>
          <w:b/>
        </w:rPr>
        <w:t>■</w:t>
      </w:r>
      <w:r w:rsidRPr="00EE2006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Pr="00EE2006">
        <w:rPr>
          <w:rFonts w:hint="eastAsia"/>
          <w:b/>
        </w:rPr>
        <w:t>.</w:t>
      </w:r>
      <w:r w:rsidRPr="00EE2006">
        <w:rPr>
          <w:rFonts w:asciiTheme="majorEastAsia" w:eastAsiaTheme="majorEastAsia" w:hAnsiTheme="majorEastAsia" w:hint="eastAsia"/>
          <w:b/>
          <w:sz w:val="24"/>
          <w:szCs w:val="24"/>
        </w:rPr>
        <w:t>博士課程の方のみ</w:t>
      </w:r>
      <w:r w:rsidR="004C1A7C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EE2006">
        <w:rPr>
          <w:rFonts w:asciiTheme="majorEastAsia" w:eastAsiaTheme="majorEastAsia" w:hAnsiTheme="majorEastAsia" w:hint="eastAsia"/>
          <w:b/>
          <w:sz w:val="24"/>
          <w:szCs w:val="24"/>
        </w:rPr>
        <w:t>該当する番号を回答欄にご記入ください</w:t>
      </w:r>
    </w:p>
    <w:p w:rsidR="00EE2006" w:rsidRPr="00EE2006" w:rsidRDefault="007E506E" w:rsidP="002632F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43180</wp:posOffset>
                </wp:positionV>
                <wp:extent cx="1143000" cy="333375"/>
                <wp:effectExtent l="17145" t="9525" r="11430" b="952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6BB" w:rsidRDefault="004D06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left:0;text-align:left;margin-left:423pt;margin-top:3.4pt;width:90pt;height:26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" filled="f" strokeweight="1.5pt">
                <v:textbox inset="5.85pt,.7pt,5.85pt,.7pt">
                  <w:txbxContent>
                    <w:p w:rsidR="004D06BB" w:rsidRDefault="004D06BB"/>
                  </w:txbxContent>
                </v:textbox>
              </v:rect>
            </w:pict>
          </mc:Fallback>
        </mc:AlternateContent>
      </w:r>
      <w:r w:rsidR="00EE2006">
        <w:rPr>
          <w:rFonts w:hint="eastAsia"/>
          <w:sz w:val="20"/>
          <w:szCs w:val="20"/>
        </w:rPr>
        <w:t xml:space="preserve">　</w:t>
      </w:r>
      <w:r w:rsidR="00B32223">
        <w:rPr>
          <w:rFonts w:hint="eastAsia"/>
          <w:sz w:val="20"/>
          <w:szCs w:val="20"/>
        </w:rPr>
        <w:t xml:space="preserve"> </w:t>
      </w:r>
      <w:r w:rsidR="00B32223">
        <w:rPr>
          <w:rFonts w:ascii="ＭＳ Ｐゴシック" w:eastAsia="ＭＳ Ｐゴシック" w:hAnsi="ＭＳ Ｐゴシック" w:hint="eastAsia"/>
          <w:sz w:val="18"/>
          <w:szCs w:val="18"/>
        </w:rPr>
        <w:t>１．</w:t>
      </w:r>
      <w:r w:rsidR="00EE2006" w:rsidRPr="00EE2006">
        <w:rPr>
          <w:rFonts w:ascii="ＭＳ Ｐゴシック" w:eastAsia="ＭＳ Ｐゴシック" w:hAnsi="ＭＳ Ｐゴシック" w:hint="eastAsia"/>
          <w:sz w:val="18"/>
          <w:szCs w:val="18"/>
        </w:rPr>
        <w:t>博士課程を修了し、学位を取得した者</w:t>
      </w:r>
    </w:p>
    <w:p w:rsidR="00717775" w:rsidRPr="00EE2006" w:rsidRDefault="00B32223" w:rsidP="002632F8">
      <w:pPr>
        <w:spacing w:line="220" w:lineRule="exact"/>
        <w:rPr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 </w:t>
      </w:r>
      <w:r w:rsidR="00EE200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513DF8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EE2006" w:rsidRPr="00EE2006">
        <w:rPr>
          <w:rFonts w:ascii="ＭＳ Ｐゴシック" w:eastAsia="ＭＳ Ｐゴシック" w:hAnsi="ＭＳ Ｐゴシック" w:hint="eastAsia"/>
          <w:sz w:val="18"/>
          <w:szCs w:val="18"/>
        </w:rPr>
        <w:t>．所定の単位を取得の上、退学した者（満期退学者）</w:t>
      </w:r>
      <w:r w:rsidR="00EE2006">
        <w:rPr>
          <w:rFonts w:hint="eastAsia"/>
          <w:sz w:val="20"/>
          <w:szCs w:val="20"/>
        </w:rPr>
        <w:t xml:space="preserve">　　　　　　　</w:t>
      </w:r>
    </w:p>
    <w:p w:rsidR="00D04833" w:rsidRPr="00825788" w:rsidRDefault="00D04833" w:rsidP="00D976D3">
      <w:pPr>
        <w:spacing w:beforeLines="50" w:before="156" w:line="240" w:lineRule="exact"/>
        <w:rPr>
          <w:sz w:val="24"/>
          <w:szCs w:val="24"/>
        </w:rPr>
      </w:pPr>
      <w:r w:rsidRPr="00825788">
        <w:rPr>
          <w:rFonts w:hint="eastAsia"/>
          <w:sz w:val="24"/>
          <w:szCs w:val="24"/>
        </w:rPr>
        <w:t>■</w:t>
      </w:r>
      <w:r w:rsidR="00EE2006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Pr="00825788">
        <w:rPr>
          <w:rFonts w:ascii="ＭＳ ゴシック" w:eastAsia="ＭＳ ゴシック" w:hAnsi="ＭＳ ゴシック"/>
          <w:b/>
          <w:sz w:val="24"/>
          <w:szCs w:val="24"/>
        </w:rPr>
        <w:t>.</w:t>
      </w:r>
      <w:r w:rsidRPr="00825788">
        <w:rPr>
          <w:rFonts w:ascii="ＭＳ ゴシック" w:eastAsia="ＭＳ ゴシック" w:hAnsi="ＭＳ ゴシック" w:hint="eastAsia"/>
          <w:b/>
          <w:sz w:val="24"/>
          <w:szCs w:val="24"/>
        </w:rPr>
        <w:t>進路状況</w:t>
      </w:r>
    </w:p>
    <w:p w:rsidR="00825788" w:rsidRDefault="00D04833" w:rsidP="00825788">
      <w:pPr>
        <w:rPr>
          <w:rFonts w:ascii="ＭＳ Ｐゴシック" w:eastAsia="ＭＳ Ｐゴシック" w:hAnsi="ＭＳ Ｐゴシック"/>
          <w:sz w:val="18"/>
          <w:szCs w:val="18"/>
        </w:rPr>
      </w:pPr>
      <w:r w:rsidRPr="00C13A92">
        <w:rPr>
          <w:rFonts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以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下の</w:t>
      </w:r>
      <w:r w:rsidRPr="00D71591">
        <w:rPr>
          <w:rFonts w:ascii="ＭＳ Ｐ明朝" w:eastAsia="ＭＳ Ｐ明朝" w:hAnsi="ＭＳ Ｐ明朝" w:hint="eastAsia"/>
          <w:sz w:val="18"/>
          <w:szCs w:val="18"/>
        </w:rPr>
        <w:t>Ⅰ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～</w:t>
      </w:r>
      <w:r w:rsidRPr="00D71591">
        <w:rPr>
          <w:rFonts w:ascii="ＭＳ Ｐ明朝" w:eastAsia="ＭＳ Ｐ明朝" w:hAnsi="ＭＳ Ｐ明朝" w:hint="eastAsia"/>
          <w:sz w:val="18"/>
          <w:szCs w:val="18"/>
        </w:rPr>
        <w:t>Ⅲ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のうち該当する項目に回答してください。（</w:t>
      </w:r>
      <w:r w:rsidRPr="006F5417">
        <w:rPr>
          <w:rFonts w:ascii="ＭＳ Ｐ明朝" w:eastAsia="ＭＳ Ｐ明朝" w:hAnsi="ＭＳ Ｐ明朝" w:hint="eastAsia"/>
          <w:b/>
          <w:sz w:val="18"/>
          <w:szCs w:val="18"/>
        </w:rPr>
        <w:t>※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進学し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て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、就職もした場合は、</w:t>
      </w:r>
      <w:r w:rsidRPr="00474751">
        <w:rPr>
          <w:rFonts w:ascii="ＭＳ Ｐ明朝" w:eastAsia="ＭＳ Ｐ明朝" w:hAnsi="ＭＳ Ｐ明朝" w:hint="eastAsia"/>
          <w:sz w:val="18"/>
          <w:szCs w:val="18"/>
        </w:rPr>
        <w:t>Ⅰ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と</w:t>
      </w:r>
      <w:r w:rsidRPr="00474751">
        <w:rPr>
          <w:rFonts w:ascii="ＭＳ Ｐ明朝" w:eastAsia="ＭＳ Ｐ明朝" w:hAnsi="ＭＳ Ｐ明朝" w:hint="eastAsia"/>
          <w:sz w:val="18"/>
          <w:szCs w:val="18"/>
        </w:rPr>
        <w:t>Ⅱ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両方に記入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D04833" w:rsidRPr="0012077D" w:rsidRDefault="007E506E">
      <w:pPr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ge">
                  <wp:posOffset>2962910</wp:posOffset>
                </wp:positionV>
                <wp:extent cx="973455" cy="213360"/>
                <wp:effectExtent l="0" t="0" r="0" b="1524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6BB" w:rsidRPr="00B15902" w:rsidRDefault="004D06BB" w:rsidP="00A26E7B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B15902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■4</w:t>
                            </w:r>
                            <w:r w:rsidRPr="00B15902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.</w:t>
                            </w:r>
                            <w:r w:rsidRPr="00B15902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Ⅰ回答</w:t>
                            </w:r>
                            <w:r w:rsidRPr="00B1590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欄 </w:t>
                            </w:r>
                          </w:p>
                        </w:txbxContent>
                      </wps:txbx>
                      <wps:bodyPr rot="0" vert="horz" wrap="square" lIns="18000" tIns="54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23pt;margin-top:233.3pt;width:76.65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" filled="f" stroked="f">
                <v:textbox inset=".5mm,1.5mm,5.85pt,0">
                  <w:txbxContent>
                    <w:p w:rsidR="004D06BB" w:rsidRPr="00B15902" w:rsidRDefault="004D06BB" w:rsidP="00A26E7B">
                      <w:pPr>
                        <w:rPr>
                          <w:sz w:val="17"/>
                          <w:szCs w:val="17"/>
                        </w:rPr>
                      </w:pPr>
                      <w:r w:rsidRPr="00B15902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■4</w:t>
                      </w:r>
                      <w:r w:rsidRPr="00B15902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.</w:t>
                      </w:r>
                      <w:r w:rsidRPr="00B15902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Ⅰ回答</w:t>
                      </w:r>
                      <w:r w:rsidRPr="00B15902">
                        <w:rPr>
                          <w:rFonts w:hint="eastAsia"/>
                          <w:sz w:val="17"/>
                          <w:szCs w:val="17"/>
                        </w:rPr>
                        <w:t xml:space="preserve">欄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4833" w:rsidRPr="00D80C4B">
        <w:rPr>
          <w:rFonts w:asciiTheme="majorEastAsia" w:eastAsiaTheme="majorEastAsia" w:hAnsiTheme="majorEastAsia" w:hint="eastAsia"/>
          <w:b/>
        </w:rPr>
        <w:t xml:space="preserve">　</w:t>
      </w:r>
      <w:r w:rsidR="00D04833" w:rsidRPr="00D80C4B">
        <w:rPr>
          <w:rFonts w:asciiTheme="majorEastAsia" w:eastAsiaTheme="majorEastAsia" w:hAnsiTheme="majorEastAsia" w:hint="eastAsia"/>
          <w:b/>
          <w:sz w:val="22"/>
          <w:szCs w:val="22"/>
        </w:rPr>
        <w:t>Ⅰ</w:t>
      </w:r>
      <w:r w:rsidR="00D04833" w:rsidRPr="00D80C4B">
        <w:rPr>
          <w:rFonts w:asciiTheme="majorEastAsia" w:eastAsiaTheme="majorEastAsia" w:hAnsiTheme="majorEastAsia"/>
          <w:b/>
          <w:sz w:val="22"/>
          <w:szCs w:val="22"/>
          <w:u w:val="double"/>
        </w:rPr>
        <w:t xml:space="preserve"> </w:t>
      </w:r>
      <w:r w:rsidR="00D04833" w:rsidRPr="00D80C4B">
        <w:rPr>
          <w:rFonts w:asciiTheme="majorEastAsia" w:eastAsiaTheme="majorEastAsia" w:hAnsiTheme="majorEastAsia" w:hint="eastAsia"/>
          <w:b/>
          <w:u w:val="double"/>
        </w:rPr>
        <w:t>進学（入学）等</w:t>
      </w:r>
      <w:r w:rsidR="00D04833" w:rsidRPr="00112F2D">
        <w:rPr>
          <w:rFonts w:asciiTheme="majorEastAsia" w:eastAsiaTheme="majorEastAsia" w:hAnsiTheme="majorEastAsia"/>
          <w:b/>
        </w:rPr>
        <w:t xml:space="preserve"> </w:t>
      </w:r>
      <w:r w:rsidR="00112F2D" w:rsidRPr="00112F2D">
        <w:rPr>
          <w:rFonts w:asciiTheme="majorEastAsia" w:eastAsiaTheme="majorEastAsia" w:hAnsiTheme="majorEastAsia" w:hint="eastAsia"/>
          <w:b/>
        </w:rPr>
        <w:t xml:space="preserve">　</w:t>
      </w:r>
      <w:r w:rsidR="00112F2D" w:rsidRPr="0012077D">
        <w:rPr>
          <w:rFonts w:ascii="ＭＳ Ｐゴシック" w:eastAsia="ＭＳ Ｐゴシック" w:hAnsi="ＭＳ Ｐゴシック" w:hint="eastAsia"/>
          <w:sz w:val="16"/>
          <w:szCs w:val="16"/>
        </w:rPr>
        <w:t>・該当する番号を回答欄に記入してください。また、具体的な学校名も名称欄に記入してください</w:t>
      </w:r>
      <w:r w:rsidR="00112F2D" w:rsidRPr="0012077D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。</w:t>
      </w:r>
      <w:r w:rsidR="0012077D" w:rsidRPr="0012077D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主に</w:t>
      </w:r>
      <w:r w:rsidR="0012077D" w:rsidRPr="0012077D">
        <w:rPr>
          <w:rFonts w:ascii="ＭＳ Ｐゴシック" w:eastAsia="ＭＳ Ｐゴシック" w:hAnsi="ＭＳ Ｐゴシック"/>
          <w:b/>
          <w:color w:val="FF0000"/>
          <w:sz w:val="16"/>
          <w:szCs w:val="16"/>
        </w:rPr>
        <w:t>学部・</w:t>
      </w:r>
      <w:r w:rsidR="0012077D" w:rsidRPr="0012077D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修士</w:t>
      </w:r>
      <w:r w:rsidR="0012077D" w:rsidRPr="0012077D">
        <w:rPr>
          <w:rFonts w:ascii="ＭＳ Ｐゴシック" w:eastAsia="ＭＳ Ｐゴシック" w:hAnsi="ＭＳ Ｐゴシック"/>
          <w:b/>
          <w:color w:val="FF0000"/>
          <w:sz w:val="16"/>
          <w:szCs w:val="16"/>
        </w:rPr>
        <w:t>の方</w:t>
      </w:r>
    </w:p>
    <w:tbl>
      <w:tblPr>
        <w:tblW w:w="990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2"/>
        <w:gridCol w:w="236"/>
        <w:gridCol w:w="921"/>
        <w:gridCol w:w="921"/>
      </w:tblGrid>
      <w:tr w:rsidR="00D04833" w:rsidTr="006C01FE">
        <w:trPr>
          <w:trHeight w:val="325"/>
        </w:trPr>
        <w:tc>
          <w:tcPr>
            <w:tcW w:w="782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04833" w:rsidRPr="007C2A45" w:rsidRDefault="00D04833" w:rsidP="00D976D3">
            <w:pPr>
              <w:spacing w:beforeLines="30" w:before="93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3F3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国内</w:t>
            </w:r>
            <w:r w:rsidR="00953F35" w:rsidRPr="0006182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の</w:t>
            </w:r>
            <w:r w:rsidRPr="0006182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大学院</w:t>
            </w:r>
            <w:r w:rsidR="00953F35" w:rsidRPr="0006182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へ</w:t>
            </w:r>
            <w:r w:rsidRPr="007C2A4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進学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（入学）…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7A7602"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1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本学大学院　　</w:t>
            </w:r>
            <w:r w:rsidR="007A76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2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他大学大学院</w:t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D04833" w:rsidRDefault="00D04833" w:rsidP="00F6280A"/>
        </w:tc>
        <w:tc>
          <w:tcPr>
            <w:tcW w:w="18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833" w:rsidRDefault="00D04833" w:rsidP="00F6280A"/>
        </w:tc>
      </w:tr>
      <w:tr w:rsidR="006C01FE" w:rsidTr="006C01FE">
        <w:trPr>
          <w:trHeight w:hRule="exact" w:val="567"/>
        </w:trPr>
        <w:tc>
          <w:tcPr>
            <w:tcW w:w="78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01FE" w:rsidRPr="007C2A45" w:rsidRDefault="006C01FE" w:rsidP="00A34F4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2A4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</w:t>
            </w:r>
            <w:r w:rsidRPr="007C2A45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</w:t>
            </w:r>
            <w:r w:rsidRPr="007C2A45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他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3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学士入学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4 </w:t>
            </w:r>
            <w:r w:rsidRPr="007A7602">
              <w:rPr>
                <w:rFonts w:ascii="ＭＳ Ｐゴシック" w:eastAsia="ＭＳ Ｐゴシック" w:hAnsi="ＭＳ Ｐゴシック" w:hint="eastAsia"/>
                <w:spacing w:val="5"/>
                <w:kern w:val="0"/>
                <w:sz w:val="18"/>
                <w:szCs w:val="18"/>
                <w:fitText w:val="1746" w:id="-611656959"/>
              </w:rPr>
              <w:t>本学･他大学学部入</w:t>
            </w:r>
            <w:r w:rsidRPr="007A7602">
              <w:rPr>
                <w:rFonts w:ascii="ＭＳ Ｐゴシック" w:eastAsia="ＭＳ Ｐゴシック" w:hAnsi="ＭＳ Ｐゴシック" w:hint="eastAsia"/>
                <w:spacing w:val="-19"/>
                <w:kern w:val="0"/>
                <w:sz w:val="18"/>
                <w:szCs w:val="18"/>
                <w:fitText w:val="1746" w:id="-611656959"/>
              </w:rPr>
              <w:t>学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5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専攻科入学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6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別科入学</w:t>
            </w:r>
          </w:p>
          <w:p w:rsidR="006C01FE" w:rsidRPr="007C2A45" w:rsidRDefault="006C01FE" w:rsidP="00513DF8">
            <w:pPr>
              <w:spacing w:line="240" w:lineRule="exact"/>
              <w:ind w:firstLineChars="661" w:firstLine="119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>7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短期大学本科入学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8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専修学校入学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9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外国の学校等入学</w:t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single" w:sz="12" w:space="0" w:color="auto"/>
            </w:tcBorders>
          </w:tcPr>
          <w:p w:rsidR="006C01FE" w:rsidRDefault="006C01FE" w:rsidP="00F6280A"/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C01FE" w:rsidRDefault="006C01FE" w:rsidP="00F6280A"/>
        </w:tc>
        <w:tc>
          <w:tcPr>
            <w:tcW w:w="92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C01FE" w:rsidRDefault="006C01FE" w:rsidP="00F6280A"/>
        </w:tc>
      </w:tr>
    </w:tbl>
    <w:p w:rsidR="00D04833" w:rsidRPr="00825788" w:rsidRDefault="0060679A" w:rsidP="0060679A">
      <w:pPr>
        <w:spacing w:line="260" w:lineRule="exact"/>
        <w:ind w:firstLineChars="1100" w:firstLine="198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■ </w:t>
      </w:r>
      <w:r w:rsidR="00513DF8" w:rsidRPr="0060679A">
        <w:rPr>
          <w:rFonts w:asciiTheme="majorEastAsia" w:eastAsiaTheme="majorEastAsia" w:hAnsiTheme="majorEastAsia" w:hint="eastAsia"/>
          <w:sz w:val="18"/>
          <w:szCs w:val="18"/>
        </w:rPr>
        <w:t>4.Ⅰ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) </w:t>
      </w:r>
      <w:r w:rsidR="00D644DB" w:rsidRPr="0060679A">
        <w:rPr>
          <w:rFonts w:ascii="ＭＳ Ｐゴシック" w:eastAsia="ＭＳ Ｐゴシック" w:hAnsi="ＭＳ Ｐゴシック" w:hint="eastAsia"/>
          <w:sz w:val="18"/>
          <w:szCs w:val="18"/>
        </w:rPr>
        <w:t>名称欄</w:t>
      </w:r>
    </w:p>
    <w:tbl>
      <w:tblPr>
        <w:tblW w:w="0" w:type="auto"/>
        <w:tblInd w:w="2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338"/>
      </w:tblGrid>
      <w:tr w:rsidR="00D04833" w:rsidRPr="007C2A45" w:rsidTr="00A96A24">
        <w:trPr>
          <w:trHeight w:hRule="exact" w:val="858"/>
        </w:trPr>
        <w:tc>
          <w:tcPr>
            <w:tcW w:w="8338" w:type="dxa"/>
          </w:tcPr>
          <w:p w:rsidR="00D04833" w:rsidRPr="007C2A45" w:rsidRDefault="00D04833" w:rsidP="00D976D3">
            <w:pPr>
              <w:spacing w:beforeLines="10" w:before="31"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</w:t>
            </w:r>
            <w:r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  <w:p w:rsidR="00D04833" w:rsidRPr="007C2A45" w:rsidRDefault="00D04833" w:rsidP="002419F4">
            <w:pPr>
              <w:spacing w:line="16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大学院　　　　　　　　　　　　　　　　　　研究科</w:t>
            </w:r>
          </w:p>
          <w:p w:rsidR="00D04833" w:rsidRPr="007C2A45" w:rsidRDefault="00112F2D" w:rsidP="002419F4">
            <w:pPr>
              <w:spacing w:line="16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04833"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="00D04833"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大学</w:t>
            </w:r>
            <w:r w:rsidR="00D04833"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  <w:r w:rsidR="00D04833"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</w:t>
            </w:r>
            <w:r w:rsidR="00D04833"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="00D04833"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学部</w:t>
            </w:r>
            <w:r w:rsidR="00D04833"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  <w:p w:rsidR="003419B5" w:rsidRPr="0012077D" w:rsidRDefault="0012077D" w:rsidP="0012077D">
            <w:pPr>
              <w:ind w:firstLineChars="3300" w:firstLine="4620"/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 w:rsidRPr="0012077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例</w:t>
            </w:r>
            <w:r w:rsidR="00806E68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）</w:t>
            </w:r>
            <w:r w:rsidRPr="0012077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 xml:space="preserve">東京大学　</w:t>
            </w:r>
            <w:r w:rsidRPr="0012077D"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  <w:t xml:space="preserve">　　　　　　　　</w:t>
            </w:r>
            <w:r w:rsidRPr="0012077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理学系</w:t>
            </w:r>
            <w:r w:rsidRPr="0012077D"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  <w:t>・工学系・</w:t>
            </w:r>
            <w:r w:rsidRPr="0012077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新領域創成科学</w:t>
            </w:r>
          </w:p>
          <w:p w:rsidR="003419B5" w:rsidRPr="007C2A45" w:rsidRDefault="003419B5" w:rsidP="003419B5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825788" w:rsidRDefault="00825788" w:rsidP="002632F8">
      <w:pPr>
        <w:spacing w:line="160" w:lineRule="exact"/>
        <w:rPr>
          <w:rFonts w:ascii="ＭＳ ゴシック" w:eastAsia="ＭＳ ゴシック" w:hAnsi="ＭＳ ゴシック"/>
        </w:rPr>
      </w:pPr>
    </w:p>
    <w:p w:rsidR="00D04833" w:rsidRPr="0012077D" w:rsidRDefault="00D04833" w:rsidP="00825788">
      <w:pPr>
        <w:rPr>
          <w:rFonts w:asciiTheme="majorEastAsia" w:eastAsiaTheme="majorEastAsia" w:hAnsiTheme="majorEastAsia"/>
          <w:b/>
          <w:color w:val="FF0000"/>
          <w:sz w:val="16"/>
          <w:szCs w:val="16"/>
        </w:rPr>
      </w:pPr>
      <w:r w:rsidRPr="00A26E7B">
        <w:rPr>
          <w:rFonts w:ascii="ＭＳ ゴシック" w:eastAsia="ＭＳ ゴシック" w:hAnsi="ＭＳ ゴシック" w:hint="eastAsia"/>
        </w:rPr>
        <w:t xml:space="preserve">　</w:t>
      </w:r>
      <w:r w:rsidRPr="00D80C4B">
        <w:rPr>
          <w:rFonts w:asciiTheme="majorEastAsia" w:eastAsiaTheme="majorEastAsia" w:hAnsiTheme="majorEastAsia" w:hint="eastAsia"/>
          <w:b/>
          <w:sz w:val="22"/>
          <w:szCs w:val="22"/>
        </w:rPr>
        <w:t>Ⅱ</w:t>
      </w:r>
      <w:r w:rsidRPr="00D80C4B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 xml:space="preserve">　</w:t>
      </w:r>
      <w:r w:rsidRPr="00D80C4B">
        <w:rPr>
          <w:rFonts w:asciiTheme="majorEastAsia" w:eastAsiaTheme="majorEastAsia" w:hAnsiTheme="majorEastAsia"/>
          <w:b/>
          <w:sz w:val="22"/>
          <w:szCs w:val="22"/>
          <w:u w:val="double"/>
        </w:rPr>
        <w:t xml:space="preserve"> </w:t>
      </w:r>
      <w:r w:rsidRPr="00D80C4B">
        <w:rPr>
          <w:rFonts w:asciiTheme="majorEastAsia" w:eastAsiaTheme="majorEastAsia" w:hAnsiTheme="majorEastAsia" w:hint="eastAsia"/>
          <w:b/>
          <w:u w:val="double"/>
        </w:rPr>
        <w:t>就　　　職</w:t>
      </w:r>
      <w:r w:rsidRPr="00D80C4B">
        <w:rPr>
          <w:rFonts w:asciiTheme="majorEastAsia" w:eastAsiaTheme="majorEastAsia" w:hAnsiTheme="majorEastAsia"/>
          <w:b/>
          <w:u w:val="double"/>
        </w:rPr>
        <w:t xml:space="preserve"> </w:t>
      </w:r>
      <w:r w:rsidRPr="00D80C4B">
        <w:rPr>
          <w:rFonts w:asciiTheme="majorEastAsia" w:eastAsiaTheme="majorEastAsia" w:hAnsiTheme="majorEastAsia" w:hint="eastAsia"/>
          <w:b/>
          <w:u w:val="double"/>
        </w:rPr>
        <w:t xml:space="preserve">　</w:t>
      </w:r>
      <w:r w:rsidR="001E2998">
        <w:rPr>
          <w:rFonts w:asciiTheme="majorEastAsia" w:eastAsiaTheme="majorEastAsia" w:hAnsiTheme="majorEastAsia" w:hint="eastAsia"/>
          <w:b/>
        </w:rPr>
        <w:t xml:space="preserve">　</w:t>
      </w:r>
      <w:r w:rsidR="0012077D" w:rsidRPr="0012077D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主に学</w:t>
      </w:r>
      <w:r w:rsidR="0012077D" w:rsidRPr="0012077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>部・修士・</w:t>
      </w:r>
      <w:r w:rsidR="0012077D" w:rsidRPr="0012077D">
        <w:rPr>
          <w:rFonts w:asciiTheme="majorEastAsia" w:eastAsiaTheme="majorEastAsia" w:hAnsiTheme="majorEastAsia"/>
          <w:b/>
          <w:color w:val="FF0000"/>
          <w:sz w:val="16"/>
          <w:szCs w:val="16"/>
        </w:rPr>
        <w:t>博士</w:t>
      </w:r>
      <w:r w:rsidR="0012077D" w:rsidRPr="0012077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>の</w:t>
      </w:r>
      <w:r w:rsidR="0012077D">
        <w:rPr>
          <w:rFonts w:asciiTheme="majorEastAsia" w:eastAsiaTheme="majorEastAsia" w:hAnsiTheme="majorEastAsia"/>
          <w:b/>
          <w:color w:val="FF0000"/>
          <w:sz w:val="16"/>
          <w:szCs w:val="16"/>
        </w:rPr>
        <w:t>方で</w:t>
      </w:r>
      <w:r w:rsidR="0012077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>仕事</w:t>
      </w:r>
      <w:r w:rsidR="0012077D">
        <w:rPr>
          <w:rFonts w:asciiTheme="majorEastAsia" w:eastAsiaTheme="majorEastAsia" w:hAnsiTheme="majorEastAsia"/>
          <w:b/>
          <w:color w:val="FF0000"/>
          <w:sz w:val="16"/>
          <w:szCs w:val="16"/>
        </w:rPr>
        <w:t>をされる方</w:t>
      </w:r>
      <w:r w:rsidR="0012077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>。</w:t>
      </w:r>
    </w:p>
    <w:p w:rsidR="00D80C4B" w:rsidRPr="00112F2D" w:rsidRDefault="0000722A" w:rsidP="00D976D3">
      <w:pPr>
        <w:spacing w:beforeLines="50" w:before="156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289560</wp:posOffset>
                </wp:positionV>
                <wp:extent cx="638175" cy="400050"/>
                <wp:effectExtent l="0" t="0" r="28575" b="1905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BB" w:rsidRDefault="004D06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left:0;text-align:left;margin-left:471.6pt;margin-top:22.8pt;width:50.25pt;height:3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" strokeweight="1.25pt">
                <v:textbox inset="5.85pt,.7pt,5.85pt,.7pt">
                  <w:txbxContent>
                    <w:p w:rsidR="004D06BB" w:rsidRDefault="004D06BB"/>
                  </w:txbxContent>
                </v:textbox>
              </v:rect>
            </w:pict>
          </mc:Fallback>
        </mc:AlternateContent>
      </w:r>
      <w:r w:rsidR="007E506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635</wp:posOffset>
                </wp:positionV>
                <wp:extent cx="6648450" cy="774065"/>
                <wp:effectExtent l="4445" t="635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6BB" w:rsidRPr="00825788" w:rsidRDefault="004D06BB" w:rsidP="00580092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1)</w:t>
                            </w: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2578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該当する</w:t>
                            </w:r>
                            <w:r w:rsidRPr="001207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番号</w:t>
                            </w:r>
                            <w:r w:rsidRPr="0082578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を回答欄に記入してください。</w:t>
                            </w: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  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2578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15902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4</w:t>
                            </w:r>
                            <w:r w:rsidRPr="00B15902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.Ⅱ-1)回答欄</w:t>
                            </w:r>
                          </w:p>
                          <w:p w:rsidR="004D06BB" w:rsidRPr="0012077D" w:rsidRDefault="004D06BB" w:rsidP="002632F8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D69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１．無期</w:t>
                            </w:r>
                            <w:r w:rsidRPr="002D69F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雇用労働者</w:t>
                            </w:r>
                            <w:r w:rsidRPr="0012077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="00806E6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正社員</w:t>
                            </w:r>
                            <w:r w:rsidR="00806E6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など、</w:t>
                            </w:r>
                            <w:r w:rsidRPr="0012077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雇用契約</w:t>
                            </w:r>
                            <w:r w:rsidR="00806E6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期間</w:t>
                            </w:r>
                            <w:r w:rsidR="00806E6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の定め</w:t>
                            </w:r>
                            <w:r w:rsidRPr="0012077D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がない）</w:t>
                            </w:r>
                          </w:p>
                          <w:p w:rsidR="004D06BB" w:rsidRPr="002D69FB" w:rsidRDefault="004D06BB" w:rsidP="0000722A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D69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２．</w:t>
                            </w:r>
                            <w:r w:rsidRPr="002D69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雇用契約期間が</w:t>
                            </w:r>
                            <w:r w:rsidRPr="002D69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１年以上</w:t>
                            </w:r>
                            <w:r w:rsidRPr="002D69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2D69FB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有期</w:t>
                            </w:r>
                            <w:r w:rsidRPr="002D69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かつフルタイム勤務相当の者</w:t>
                            </w:r>
                            <w:r w:rsidRPr="002D69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（雇用契約期間が1年以上の期間の定めのある者</w:t>
                            </w:r>
                          </w:p>
                          <w:p w:rsidR="004D06BB" w:rsidRPr="002D69FB" w:rsidRDefault="004D06BB" w:rsidP="0000722A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D69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であり、かつ1週間の労働時間が40～30時間程度の者。たとえば、</w:t>
                            </w:r>
                            <w:r w:rsidRPr="002D69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学振PD・SPD</w:t>
                            </w:r>
                            <w:r w:rsidRPr="002D69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2D69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派遣社員、契約社員など。）　　</w:t>
                            </w:r>
                          </w:p>
                          <w:p w:rsidR="004D06BB" w:rsidRPr="002D69FB" w:rsidRDefault="004D06BB" w:rsidP="0000722A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D69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３．自営</w:t>
                            </w:r>
                            <w:r w:rsidRPr="002D69F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業主等</w:t>
                            </w:r>
                            <w:r w:rsidRPr="0012077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12077D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ベンチャー</w:t>
                            </w:r>
                            <w:r w:rsidRPr="0012077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企業、</w:t>
                            </w:r>
                            <w:r w:rsidRPr="0012077D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起業</w:t>
                            </w:r>
                            <w:r w:rsidRPr="0012077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など</w:t>
                            </w:r>
                            <w:r w:rsidRPr="0012077D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9.5pt;margin-top:.05pt;width:523.5pt;height:60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cju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" filled="f" stroked="f">
                <v:textbox inset="5.85pt,.7pt,5.85pt,.7pt">
                  <w:txbxContent>
                    <w:p w:rsidR="004D06BB" w:rsidRPr="00825788" w:rsidRDefault="004D06BB" w:rsidP="00580092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2578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1)</w:t>
                      </w:r>
                      <w:r w:rsidRPr="0082578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82578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該当する</w:t>
                      </w:r>
                      <w:r w:rsidRPr="001207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番号</w:t>
                      </w:r>
                      <w:r w:rsidRPr="0082578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を回答欄に記入してください。</w:t>
                      </w:r>
                      <w:r w:rsidRPr="008257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  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82578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B15902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4</w:t>
                      </w:r>
                      <w:r w:rsidRPr="00B15902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.Ⅱ-1)回答欄</w:t>
                      </w:r>
                    </w:p>
                    <w:p w:rsidR="004D06BB" w:rsidRPr="0012077D" w:rsidRDefault="004D06BB" w:rsidP="002632F8">
                      <w:pPr>
                        <w:spacing w:line="20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2D69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１．無期</w:t>
                      </w:r>
                      <w:r w:rsidRPr="002D69F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雇用労働者</w:t>
                      </w:r>
                      <w:r w:rsidRPr="0012077D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="00806E6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正社員</w:t>
                      </w:r>
                      <w:r w:rsidR="00806E68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など、</w:t>
                      </w:r>
                      <w:r w:rsidRPr="0012077D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雇用契約</w:t>
                      </w:r>
                      <w:r w:rsidR="00806E6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期間</w:t>
                      </w:r>
                      <w:r w:rsidR="00806E68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の定め</w:t>
                      </w:r>
                      <w:r w:rsidRPr="0012077D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がない）</w:t>
                      </w:r>
                    </w:p>
                    <w:p w:rsidR="004D06BB" w:rsidRPr="002D69FB" w:rsidRDefault="004D06BB" w:rsidP="0000722A">
                      <w:pPr>
                        <w:spacing w:line="20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D69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２．</w:t>
                      </w:r>
                      <w:r w:rsidRPr="002D69F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雇用契約期間が</w:t>
                      </w:r>
                      <w:r w:rsidRPr="002D69F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１年以上</w:t>
                      </w:r>
                      <w:r w:rsidRPr="002D69F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Pr="002D69FB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有期</w:t>
                      </w:r>
                      <w:r w:rsidRPr="002D69F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かつフルタイム勤務相当の者</w:t>
                      </w:r>
                      <w:r w:rsidRPr="002D69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（雇用契約期間が1年以上の期間の定めのある者</w:t>
                      </w:r>
                    </w:p>
                    <w:p w:rsidR="004D06BB" w:rsidRPr="002D69FB" w:rsidRDefault="004D06BB" w:rsidP="0000722A">
                      <w:pPr>
                        <w:spacing w:line="20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D69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であり、かつ1週間の労働時間が40～30時間程度の者。たとえば、</w:t>
                      </w:r>
                      <w:r w:rsidRPr="002D69F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学振PD・SPD</w:t>
                      </w:r>
                      <w:r w:rsidRPr="002D69F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2D69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派遣社員、契約社員など。）　　</w:t>
                      </w:r>
                    </w:p>
                    <w:p w:rsidR="004D06BB" w:rsidRPr="002D69FB" w:rsidRDefault="004D06BB" w:rsidP="0000722A">
                      <w:pPr>
                        <w:spacing w:line="20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D69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３．自営</w:t>
                      </w:r>
                      <w:r w:rsidRPr="002D69F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業主等</w:t>
                      </w:r>
                      <w:r w:rsidRPr="0012077D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bookmarkStart w:id="1" w:name="_GoBack"/>
                      <w:bookmarkEnd w:id="1"/>
                      <w:r w:rsidRPr="0012077D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ベンチャー</w:t>
                      </w:r>
                      <w:r w:rsidRPr="0012077D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企業、</w:t>
                      </w:r>
                      <w:r w:rsidRPr="0012077D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起業</w:t>
                      </w:r>
                      <w:r w:rsidRPr="0012077D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など</w:t>
                      </w:r>
                      <w:r w:rsidRPr="0012077D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04FB5" w:rsidRDefault="00504FB5" w:rsidP="00D976D3">
      <w:pPr>
        <w:spacing w:beforeLines="50" w:before="156"/>
        <w:rPr>
          <w:rFonts w:asciiTheme="majorEastAsia" w:eastAsiaTheme="majorEastAsia" w:hAnsiTheme="majorEastAsia"/>
          <w:b/>
          <w:sz w:val="22"/>
          <w:szCs w:val="22"/>
        </w:rPr>
      </w:pPr>
    </w:p>
    <w:p w:rsidR="002632F8" w:rsidRPr="00D80C4B" w:rsidRDefault="002632F8" w:rsidP="00D976D3">
      <w:pPr>
        <w:spacing w:beforeLines="50" w:before="156" w:line="18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D04833" w:rsidRPr="00825788" w:rsidRDefault="00657B39" w:rsidP="00657B39">
      <w:pPr>
        <w:spacing w:line="240" w:lineRule="exact"/>
        <w:ind w:left="630" w:hangingChars="300" w:hanging="63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657B39">
        <w:rPr>
          <w:rFonts w:ascii="ＭＳ Ｐゴシック" w:eastAsia="ＭＳ Ｐゴシック" w:hAnsi="ＭＳ Ｐゴシック" w:hint="eastAsia"/>
          <w:b/>
        </w:rPr>
        <w:t xml:space="preserve"> </w:t>
      </w:r>
      <w:r>
        <w:rPr>
          <w:rFonts w:ascii="ＭＳ Ｐゴシック" w:eastAsia="ＭＳ Ｐゴシック" w:hAnsi="ＭＳ Ｐゴシック" w:hint="eastAsia"/>
          <w:b/>
        </w:rPr>
        <w:t xml:space="preserve">2)　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上記該当者は、</w:t>
      </w:r>
      <w:r w:rsidR="00D04833" w:rsidRPr="00825788">
        <w:rPr>
          <w:rFonts w:asciiTheme="majorEastAsia" w:eastAsiaTheme="majorEastAsia" w:hAnsiTheme="majorEastAsia" w:hint="eastAsia"/>
          <w:b/>
          <w:sz w:val="18"/>
          <w:szCs w:val="18"/>
        </w:rPr>
        <w:t>就職先の名称を記入してください。</w:t>
      </w:r>
    </w:p>
    <w:p w:rsidR="00D04833" w:rsidRDefault="00D04833" w:rsidP="00580092">
      <w:pPr>
        <w:spacing w:line="240" w:lineRule="exact"/>
        <w:ind w:firstLineChars="300" w:firstLine="542"/>
        <w:rPr>
          <w:rFonts w:asciiTheme="majorEastAsia" w:eastAsiaTheme="majorEastAsia" w:hAnsiTheme="majorEastAsia"/>
          <w:sz w:val="18"/>
          <w:szCs w:val="18"/>
        </w:rPr>
      </w:pP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また、</w:t>
      </w:r>
      <w:r w:rsidRPr="0012077D">
        <w:rPr>
          <w:rFonts w:asciiTheme="majorEastAsia" w:eastAsiaTheme="majorEastAsia" w:hAnsiTheme="majorEastAsia" w:hint="eastAsia"/>
          <w:b/>
          <w:color w:val="FF0000"/>
          <w:sz w:val="18"/>
          <w:szCs w:val="18"/>
          <w:u w:val="single"/>
        </w:rPr>
        <w:t>別紙のコード表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から該当する</w:t>
      </w:r>
      <w:r w:rsidRPr="00825788">
        <w:rPr>
          <w:rFonts w:asciiTheme="majorEastAsia" w:eastAsiaTheme="majorEastAsia" w:hAnsiTheme="majorEastAsia"/>
          <w:b/>
          <w:sz w:val="18"/>
          <w:szCs w:val="18"/>
        </w:rPr>
        <w:t xml:space="preserve"> *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Ａ職種番号</w:t>
      </w:r>
      <w:r w:rsidRPr="00825788"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と</w:t>
      </w:r>
      <w:r w:rsidRPr="00825788">
        <w:rPr>
          <w:rFonts w:asciiTheme="majorEastAsia" w:eastAsiaTheme="majorEastAsia" w:hAnsiTheme="majorEastAsia"/>
          <w:b/>
          <w:sz w:val="18"/>
          <w:szCs w:val="18"/>
        </w:rPr>
        <w:t xml:space="preserve"> *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Ｂ業種番号</w:t>
      </w:r>
      <w:r w:rsidRPr="00825788"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の２つを、それぞれの回答欄に記入してください</w:t>
      </w:r>
      <w:r w:rsidRPr="00825788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FB70A5" w:rsidRPr="00FB70A5" w:rsidRDefault="00FB70A5" w:rsidP="00FB70A5">
      <w:pPr>
        <w:spacing w:line="240" w:lineRule="exact"/>
        <w:ind w:firstLineChars="300" w:firstLine="360"/>
        <w:rPr>
          <w:rFonts w:ascii="ＭＳ Ｐゴシック" w:eastAsia="ＭＳ Ｐゴシック" w:hAnsi="ＭＳ Ｐゴシック"/>
          <w:sz w:val="12"/>
          <w:szCs w:val="18"/>
        </w:rPr>
      </w:pPr>
    </w:p>
    <w:p w:rsidR="00FB70A5" w:rsidRPr="00A96A24" w:rsidRDefault="00FB70A5" w:rsidP="00FB70A5">
      <w:pPr>
        <w:spacing w:line="160" w:lineRule="exact"/>
        <w:ind w:firstLineChars="1800" w:firstLine="3240"/>
        <w:rPr>
          <w:rFonts w:ascii="ＭＳ ゴシック" w:eastAsia="ＭＳ ゴシック" w:hAnsi="ＭＳ 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D04833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6"/>
          <w:szCs w:val="18"/>
        </w:rPr>
        <w:t>■</w:t>
      </w:r>
      <w:r w:rsidRPr="00B15902">
        <w:rPr>
          <w:rFonts w:ascii="ＭＳ ゴシック" w:eastAsia="ＭＳ ゴシック" w:hAnsi="ＭＳ ゴシック" w:hint="eastAsia"/>
          <w:sz w:val="17"/>
          <w:szCs w:val="17"/>
        </w:rPr>
        <w:t>4</w:t>
      </w:r>
      <w:r w:rsidRPr="00B15902">
        <w:rPr>
          <w:rFonts w:ascii="ＭＳ ゴシック" w:eastAsia="ＭＳ ゴシック" w:hAnsi="ＭＳ ゴシック"/>
          <w:sz w:val="17"/>
          <w:szCs w:val="17"/>
        </w:rPr>
        <w:t>.</w:t>
      </w:r>
      <w:r w:rsidRPr="00B15902">
        <w:rPr>
          <w:rFonts w:ascii="ＭＳ ゴシック" w:eastAsia="ＭＳ ゴシック" w:hAnsi="ＭＳ ゴシック" w:hint="eastAsia"/>
          <w:sz w:val="17"/>
          <w:szCs w:val="17"/>
        </w:rPr>
        <w:t xml:space="preserve">Ⅱ-2) </w:t>
      </w:r>
      <w:r w:rsidRPr="0012077D">
        <w:rPr>
          <w:rFonts w:ascii="ＭＳ ゴシック" w:eastAsia="ＭＳ ゴシック" w:hAnsi="ＭＳ ゴシック" w:hint="eastAsia"/>
          <w:color w:val="FF0000"/>
          <w:sz w:val="17"/>
          <w:szCs w:val="17"/>
        </w:rPr>
        <w:t>回答欄</w:t>
      </w:r>
      <w:r w:rsidRPr="0012077D">
        <w:rPr>
          <w:rFonts w:ascii="ＭＳ ゴシック" w:eastAsia="ＭＳ ゴシック" w:hAnsi="ＭＳ ゴシック"/>
          <w:color w:val="FF0000"/>
          <w:sz w:val="17"/>
          <w:szCs w:val="17"/>
        </w:rPr>
        <w:t>(</w:t>
      </w:r>
      <w:r w:rsidRPr="0012077D">
        <w:rPr>
          <w:rFonts w:ascii="ＭＳ ゴシック" w:eastAsia="ＭＳ ゴシック" w:hAnsi="ＭＳ ゴシック" w:hint="eastAsia"/>
          <w:color w:val="FF0000"/>
          <w:sz w:val="17"/>
          <w:szCs w:val="17"/>
        </w:rPr>
        <w:t>職種</w:t>
      </w:r>
      <w:r w:rsidRPr="0012077D">
        <w:rPr>
          <w:rFonts w:ascii="ＭＳ ゴシック" w:eastAsia="ＭＳ ゴシック" w:hAnsi="ＭＳ ゴシック"/>
          <w:color w:val="FF0000"/>
          <w:sz w:val="17"/>
          <w:szCs w:val="17"/>
        </w:rPr>
        <w:t>)</w:t>
      </w:r>
      <w:r>
        <w:rPr>
          <w:rFonts w:ascii="ＭＳ ゴシック" w:eastAsia="ＭＳ ゴシック" w:hAnsi="ＭＳ ゴシック" w:hint="eastAsia"/>
          <w:sz w:val="16"/>
          <w:szCs w:val="18"/>
        </w:rPr>
        <w:t xml:space="preserve">　　</w:t>
      </w:r>
      <w:r w:rsidRPr="00A96A24">
        <w:rPr>
          <w:rFonts w:ascii="ＭＳ ゴシック" w:eastAsia="ＭＳ ゴシック" w:hAnsi="ＭＳ ゴシック"/>
          <w:sz w:val="16"/>
          <w:szCs w:val="18"/>
        </w:rPr>
        <w:t xml:space="preserve"> </w:t>
      </w:r>
      <w:r w:rsidRPr="00A96A24">
        <w:rPr>
          <w:rFonts w:ascii="ＭＳ ゴシック" w:eastAsia="ＭＳ ゴシック" w:hAnsi="ＭＳ ゴシック" w:hint="eastAsia"/>
          <w:sz w:val="16"/>
          <w:szCs w:val="18"/>
        </w:rPr>
        <w:t xml:space="preserve">　　　</w:t>
      </w:r>
      <w:r>
        <w:rPr>
          <w:rFonts w:ascii="ＭＳ ゴシック" w:eastAsia="ＭＳ ゴシック" w:hAnsi="ＭＳ ゴシック" w:hint="eastAsia"/>
          <w:sz w:val="16"/>
          <w:szCs w:val="18"/>
        </w:rPr>
        <w:t xml:space="preserve"> </w:t>
      </w:r>
      <w:r w:rsidRPr="00A96A24">
        <w:rPr>
          <w:rFonts w:ascii="ＭＳ ゴシック" w:eastAsia="ＭＳ ゴシック" w:hAnsi="ＭＳ ゴシック" w:hint="eastAsia"/>
          <w:sz w:val="16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8"/>
        </w:rPr>
        <w:t xml:space="preserve">　　　　■</w:t>
      </w:r>
      <w:r w:rsidRPr="00B15902">
        <w:rPr>
          <w:rFonts w:ascii="ＭＳ ゴシック" w:eastAsia="ＭＳ ゴシック" w:hAnsi="ＭＳ ゴシック" w:hint="eastAsia"/>
          <w:sz w:val="17"/>
          <w:szCs w:val="17"/>
        </w:rPr>
        <w:t>4</w:t>
      </w:r>
      <w:r w:rsidRPr="00B15902">
        <w:rPr>
          <w:rFonts w:ascii="ＭＳ ゴシック" w:eastAsia="ＭＳ ゴシック" w:hAnsi="ＭＳ ゴシック"/>
          <w:sz w:val="17"/>
          <w:szCs w:val="17"/>
        </w:rPr>
        <w:t>.</w:t>
      </w:r>
      <w:r w:rsidRPr="00B15902">
        <w:rPr>
          <w:rFonts w:ascii="ＭＳ ゴシック" w:eastAsia="ＭＳ ゴシック" w:hAnsi="ＭＳ ゴシック" w:hint="eastAsia"/>
          <w:sz w:val="17"/>
          <w:szCs w:val="17"/>
        </w:rPr>
        <w:t>Ⅱ-2)</w:t>
      </w:r>
      <w:r w:rsidRPr="0012077D">
        <w:rPr>
          <w:rFonts w:ascii="ＭＳ ゴシック" w:eastAsia="ＭＳ ゴシック" w:hAnsi="ＭＳ ゴシック" w:hint="eastAsia"/>
          <w:color w:val="FF0000"/>
          <w:sz w:val="17"/>
          <w:szCs w:val="17"/>
        </w:rPr>
        <w:t>回答欄</w:t>
      </w:r>
      <w:r w:rsidRPr="0012077D">
        <w:rPr>
          <w:rFonts w:ascii="ＭＳ ゴシック" w:eastAsia="ＭＳ ゴシック" w:hAnsi="ＭＳ ゴシック"/>
          <w:color w:val="FF0000"/>
          <w:sz w:val="17"/>
          <w:szCs w:val="17"/>
        </w:rPr>
        <w:t>(</w:t>
      </w:r>
      <w:r w:rsidRPr="0012077D">
        <w:rPr>
          <w:rFonts w:ascii="ＭＳ ゴシック" w:eastAsia="ＭＳ ゴシック" w:hAnsi="ＭＳ ゴシック" w:hint="eastAsia"/>
          <w:color w:val="FF0000"/>
          <w:sz w:val="17"/>
          <w:szCs w:val="17"/>
        </w:rPr>
        <w:t>業種</w:t>
      </w:r>
      <w:r w:rsidRPr="0012077D">
        <w:rPr>
          <w:rFonts w:ascii="ＭＳ ゴシック" w:eastAsia="ＭＳ ゴシック" w:hAnsi="ＭＳ ゴシック"/>
          <w:color w:val="FF0000"/>
          <w:sz w:val="17"/>
          <w:szCs w:val="17"/>
        </w:rPr>
        <w:t>)</w:t>
      </w:r>
    </w:p>
    <w:tbl>
      <w:tblPr>
        <w:tblpPr w:leftFromText="142" w:rightFromText="142" w:vertAnchor="text" w:horzAnchor="margin" w:tblpXSpec="center" w:tblpY="23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566"/>
        <w:gridCol w:w="567"/>
        <w:gridCol w:w="678"/>
        <w:gridCol w:w="1810"/>
        <w:gridCol w:w="773"/>
        <w:gridCol w:w="708"/>
        <w:gridCol w:w="709"/>
      </w:tblGrid>
      <w:tr w:rsidR="008F0C8B" w:rsidTr="008F0C8B">
        <w:trPr>
          <w:trHeight w:hRule="exact" w:val="567"/>
        </w:trPr>
        <w:tc>
          <w:tcPr>
            <w:tcW w:w="18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0C8B" w:rsidRPr="007C2A45" w:rsidRDefault="008F0C8B" w:rsidP="00FB70A5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C2A4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*</w:t>
            </w:r>
            <w:r w:rsidRPr="007C2A4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Ａ職種番号</w:t>
            </w:r>
            <w:r w:rsidRPr="007C2A4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…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F0C8B" w:rsidRPr="007C2A45" w:rsidRDefault="008F0C8B" w:rsidP="00FB70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F0C8B" w:rsidRPr="007C2A45" w:rsidRDefault="008F0C8B" w:rsidP="00FB70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F0C8B" w:rsidRPr="007C2A45" w:rsidRDefault="008F0C8B" w:rsidP="00FB70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0C8B" w:rsidRPr="007C2A45" w:rsidRDefault="008F0C8B" w:rsidP="00FB70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C2A4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*</w:t>
            </w:r>
            <w:r w:rsidRPr="007C2A4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Ｂ業種番号</w:t>
            </w:r>
            <w:r w:rsidRPr="007C2A4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…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F0C8B" w:rsidRDefault="008F0C8B" w:rsidP="00FB70A5"/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F0C8B" w:rsidRDefault="008F0C8B" w:rsidP="00FB70A5"/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F0C8B" w:rsidRDefault="008F0C8B" w:rsidP="00FB70A5"/>
        </w:tc>
      </w:tr>
    </w:tbl>
    <w:p w:rsidR="00D04833" w:rsidRPr="00FB70A5" w:rsidRDefault="00D04833" w:rsidP="003419B5">
      <w:pPr>
        <w:spacing w:line="240" w:lineRule="exact"/>
        <w:rPr>
          <w:b/>
          <w:color w:val="FF0000"/>
          <w:sz w:val="18"/>
          <w:szCs w:val="18"/>
        </w:rPr>
      </w:pPr>
    </w:p>
    <w:tbl>
      <w:tblPr>
        <w:tblW w:w="990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04833" w:rsidRPr="001E597F" w:rsidTr="007C6769">
        <w:trPr>
          <w:trHeight w:hRule="exact" w:val="93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833" w:rsidRDefault="00D04833" w:rsidP="00FB70A5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2578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就職先名称</w:t>
            </w:r>
            <w:r w:rsidR="0082578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82578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：　</w:t>
            </w:r>
            <w:r w:rsidR="008257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</w:t>
            </w:r>
            <w:r w:rsidR="00FB70A5" w:rsidRPr="00FB70A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職種名称：</w:t>
            </w:r>
            <w:r w:rsidR="007C2A45" w:rsidRPr="00FB70A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Pr="0082578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（所在地：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</w:t>
            </w:r>
            <w:r w:rsidR="008257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C92966"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fldChar w:fldCharType="begin"/>
            </w:r>
            <w:r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instrText>eq \o(\s\up 7(</w:instrText>
            </w:r>
            <w:r w:rsidRPr="007C2A45"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instrText>都道</w:instrText>
            </w:r>
            <w:r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instrText>),\s\do 3(</w:instrText>
            </w:r>
            <w:r w:rsidRPr="007C2A45"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instrText>府県</w:instrText>
            </w:r>
            <w:r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instrText>))</w:instrText>
            </w:r>
            <w:r w:rsidR="00C92966"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fldChar w:fldCharType="end"/>
            </w:r>
            <w:r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</w:t>
            </w:r>
            <w:r w:rsidRPr="0082578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  <w:p w:rsidR="007C6769" w:rsidRDefault="007C6769" w:rsidP="007C6769">
            <w:pPr>
              <w:spacing w:line="320" w:lineRule="exact"/>
              <w:ind w:firstLineChars="3800" w:firstLine="6867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5A4266" w:rsidRPr="007C6769" w:rsidRDefault="007C6769" w:rsidP="007C6769">
            <w:pPr>
              <w:spacing w:line="320" w:lineRule="exact"/>
              <w:ind w:firstLineChars="3800" w:firstLine="60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6769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所在地</w:t>
            </w:r>
            <w:r w:rsidR="005A4266" w:rsidRPr="007C676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 xml:space="preserve">　</w:t>
            </w:r>
            <w:r w:rsidRPr="007C676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（</w:t>
            </w:r>
            <w:r w:rsidRPr="007C6769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外国の場合は</w:t>
            </w:r>
            <w:r w:rsidRPr="007C676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国</w:t>
            </w:r>
            <w:r w:rsidRPr="007C6769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名を書いてください）</w:t>
            </w:r>
          </w:p>
        </w:tc>
      </w:tr>
    </w:tbl>
    <w:p w:rsidR="007C6769" w:rsidRPr="007C6769" w:rsidRDefault="007C6769" w:rsidP="007C6769">
      <w:pPr>
        <w:ind w:firstLineChars="200" w:firstLine="320"/>
        <w:rPr>
          <w:rFonts w:asciiTheme="majorEastAsia" w:eastAsiaTheme="majorEastAsia" w:hAnsiTheme="majorEastAsia"/>
          <w:u w:val="double"/>
        </w:rPr>
      </w:pPr>
      <w:r w:rsidRPr="007C6769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例）就職先</w:t>
      </w:r>
      <w:r w:rsidRPr="007C6769">
        <w:rPr>
          <w:rFonts w:ascii="ＭＳ Ｐゴシック" w:eastAsia="ＭＳ Ｐゴシック" w:hAnsi="ＭＳ Ｐゴシック"/>
          <w:color w:val="FF0000"/>
          <w:sz w:val="16"/>
          <w:szCs w:val="16"/>
        </w:rPr>
        <w:t>名称:東京大学</w:t>
      </w:r>
      <w:r w:rsidRPr="007C6769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特任</w:t>
      </w:r>
      <w:r w:rsidRPr="007C6769">
        <w:rPr>
          <w:rFonts w:ascii="ＭＳ Ｐゴシック" w:eastAsia="ＭＳ Ｐゴシック" w:hAnsi="ＭＳ Ｐゴシック"/>
          <w:color w:val="FF0000"/>
          <w:sz w:val="16"/>
          <w:szCs w:val="16"/>
        </w:rPr>
        <w:t>助教</w:t>
      </w:r>
      <w:r w:rsidRPr="007C6769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の</w:t>
      </w:r>
      <w:r w:rsidRPr="007C6769">
        <w:rPr>
          <w:rFonts w:ascii="ＭＳ Ｐゴシック" w:eastAsia="ＭＳ Ｐゴシック" w:hAnsi="ＭＳ Ｐゴシック"/>
          <w:color w:val="FF0000"/>
          <w:sz w:val="16"/>
          <w:szCs w:val="16"/>
        </w:rPr>
        <w:t>場合</w:t>
      </w:r>
      <w:r w:rsidRPr="007C6769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 xml:space="preserve">、　</w:t>
      </w:r>
      <w:r w:rsidRPr="007C6769">
        <w:rPr>
          <w:rFonts w:ascii="ＭＳ Ｐゴシック" w:eastAsia="ＭＳ Ｐゴシック" w:hAnsi="ＭＳ Ｐゴシック"/>
          <w:color w:val="FF0000"/>
          <w:sz w:val="16"/>
          <w:szCs w:val="16"/>
        </w:rPr>
        <w:t>1)</w:t>
      </w:r>
      <w:r w:rsidRPr="007C6769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該当</w:t>
      </w:r>
      <w:r w:rsidRPr="007C6769">
        <w:rPr>
          <w:rFonts w:ascii="ＭＳ Ｐゴシック" w:eastAsia="ＭＳ Ｐゴシック" w:hAnsi="ＭＳ Ｐゴシック"/>
          <w:color w:val="FF0000"/>
          <w:sz w:val="16"/>
          <w:szCs w:val="16"/>
        </w:rPr>
        <w:t>する番号2.</w:t>
      </w:r>
      <w:r w:rsidRPr="007C6769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 xml:space="preserve">　</w:t>
      </w:r>
      <w:r w:rsidRPr="007C6769">
        <w:rPr>
          <w:rFonts w:ascii="ＭＳ ゴシック" w:eastAsia="ＭＳ ゴシック" w:hAnsi="ＭＳ ゴシック" w:hint="eastAsia"/>
          <w:color w:val="FF0000"/>
          <w:sz w:val="16"/>
          <w:szCs w:val="16"/>
        </w:rPr>
        <w:t>2)職種番号112</w:t>
      </w:r>
      <w:r w:rsidRPr="007C6769">
        <w:rPr>
          <w:rFonts w:ascii="ＭＳ ゴシック" w:eastAsia="ＭＳ ゴシック" w:hAnsi="ＭＳ ゴシック"/>
          <w:color w:val="FF0000"/>
          <w:sz w:val="16"/>
          <w:szCs w:val="16"/>
        </w:rPr>
        <w:t>業種番号</w:t>
      </w:r>
      <w:r w:rsidRPr="007C6769">
        <w:rPr>
          <w:rFonts w:ascii="ＭＳ Ｐ明朝" w:eastAsia="ＭＳ Ｐ明朝" w:hAnsi="ＭＳ Ｐ明朝" w:hint="eastAsia"/>
          <w:color w:val="FF0000"/>
          <w:sz w:val="16"/>
          <w:szCs w:val="16"/>
        </w:rPr>
        <w:t>O01</w:t>
      </w:r>
      <w:r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,</w:t>
      </w:r>
      <w:r w:rsidRPr="007C6769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)</w:t>
      </w:r>
      <w:r w:rsidRPr="007C6769">
        <w:rPr>
          <w:rFonts w:ascii="ＭＳ Ｐゴシック" w:eastAsia="ＭＳ Ｐゴシック" w:hAnsi="ＭＳ Ｐゴシック"/>
          <w:color w:val="FF0000"/>
          <w:sz w:val="16"/>
          <w:szCs w:val="16"/>
        </w:rPr>
        <w:t>就職先名称</w:t>
      </w:r>
      <w:r w:rsidRPr="007C6769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職種</w:t>
      </w:r>
      <w:r w:rsidRPr="007C6769">
        <w:rPr>
          <w:rFonts w:ascii="ＭＳ Ｐゴシック" w:eastAsia="ＭＳ Ｐゴシック" w:hAnsi="ＭＳ Ｐゴシック"/>
          <w:color w:val="FF0000"/>
          <w:sz w:val="16"/>
          <w:szCs w:val="16"/>
        </w:rPr>
        <w:t>名称</w:t>
      </w:r>
      <w:r w:rsidRPr="007C6769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:特任</w:t>
      </w:r>
      <w:r w:rsidRPr="007C6769">
        <w:rPr>
          <w:rFonts w:ascii="ＭＳ Ｐゴシック" w:eastAsia="ＭＳ Ｐゴシック" w:hAnsi="ＭＳ Ｐゴシック"/>
          <w:color w:val="FF0000"/>
          <w:sz w:val="16"/>
          <w:szCs w:val="16"/>
        </w:rPr>
        <w:t xml:space="preserve">助教　</w:t>
      </w:r>
      <w:r w:rsidRPr="007C6769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所在地</w:t>
      </w:r>
      <w:r w:rsidRPr="007C6769">
        <w:rPr>
          <w:rFonts w:ascii="ＭＳ Ｐゴシック" w:eastAsia="ＭＳ Ｐゴシック" w:hAnsi="ＭＳ Ｐゴシック"/>
          <w:color w:val="FF0000"/>
          <w:sz w:val="16"/>
          <w:szCs w:val="16"/>
        </w:rPr>
        <w:t>:東京都</w:t>
      </w:r>
      <w:r w:rsidRPr="007C6769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 xml:space="preserve">　</w:t>
      </w:r>
    </w:p>
    <w:p w:rsidR="003419B5" w:rsidRPr="0012077D" w:rsidRDefault="003419B5" w:rsidP="0012077D">
      <w:pPr>
        <w:rPr>
          <w:rFonts w:asciiTheme="majorEastAsia" w:eastAsiaTheme="majorEastAsia" w:hAnsiTheme="majorEastAsia"/>
          <w:b/>
          <w:color w:val="FF0000"/>
          <w:sz w:val="16"/>
          <w:szCs w:val="16"/>
        </w:rPr>
      </w:pPr>
      <w:r w:rsidRPr="000010AF">
        <w:rPr>
          <w:rFonts w:asciiTheme="majorEastAsia" w:eastAsiaTheme="majorEastAsia" w:hAnsiTheme="majorEastAsia" w:hint="eastAsia"/>
          <w:b/>
          <w:u w:val="double"/>
        </w:rPr>
        <w:t>進学、就職以外</w:t>
      </w:r>
      <w:r w:rsidRPr="000010AF">
        <w:rPr>
          <w:rFonts w:asciiTheme="majorEastAsia" w:eastAsiaTheme="majorEastAsia" w:hAnsiTheme="majorEastAsia"/>
          <w:b/>
          <w:u w:val="double"/>
        </w:rPr>
        <w:t xml:space="preserve"> </w:t>
      </w:r>
      <w:r w:rsidR="0012077D" w:rsidRPr="0012077D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主に</w:t>
      </w:r>
      <w:r w:rsidR="0012077D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進路</w:t>
      </w:r>
      <w:r w:rsidR="0012077D">
        <w:rPr>
          <w:rFonts w:asciiTheme="majorEastAsia" w:eastAsiaTheme="majorEastAsia" w:hAnsiTheme="majorEastAsia"/>
          <w:b/>
          <w:color w:val="FF0000"/>
          <w:sz w:val="18"/>
          <w:szCs w:val="18"/>
        </w:rPr>
        <w:t>がまだ決まっていない方</w:t>
      </w:r>
      <w:r w:rsidR="0012077D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、研究生</w:t>
      </w:r>
      <w:r w:rsidR="0012077D">
        <w:rPr>
          <w:rFonts w:asciiTheme="majorEastAsia" w:eastAsiaTheme="majorEastAsia" w:hAnsiTheme="majorEastAsia"/>
          <w:b/>
          <w:color w:val="FF0000"/>
          <w:sz w:val="18"/>
          <w:szCs w:val="18"/>
        </w:rPr>
        <w:t>になる方、</w:t>
      </w:r>
      <w:r w:rsidR="0012077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>博士の</w:t>
      </w:r>
      <w:r w:rsidR="0012077D">
        <w:rPr>
          <w:rFonts w:asciiTheme="majorEastAsia" w:eastAsiaTheme="majorEastAsia" w:hAnsiTheme="majorEastAsia"/>
          <w:b/>
          <w:color w:val="FF0000"/>
          <w:sz w:val="16"/>
          <w:szCs w:val="16"/>
        </w:rPr>
        <w:t>方等で</w:t>
      </w:r>
      <w:r w:rsidR="0012077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>無給</w:t>
      </w:r>
      <w:r w:rsidR="0012077D">
        <w:rPr>
          <w:rFonts w:asciiTheme="majorEastAsia" w:eastAsiaTheme="majorEastAsia" w:hAnsiTheme="majorEastAsia"/>
          <w:b/>
          <w:color w:val="FF0000"/>
          <w:sz w:val="16"/>
          <w:szCs w:val="16"/>
        </w:rPr>
        <w:t>の方</w:t>
      </w:r>
      <w:r w:rsidR="0012077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>（</w:t>
      </w:r>
      <w:r w:rsidR="0012077D">
        <w:rPr>
          <w:rFonts w:asciiTheme="majorEastAsia" w:eastAsiaTheme="majorEastAsia" w:hAnsiTheme="majorEastAsia"/>
          <w:b/>
          <w:color w:val="FF0000"/>
          <w:sz w:val="16"/>
          <w:szCs w:val="16"/>
        </w:rPr>
        <w:t>理学系は</w:t>
      </w:r>
      <w:r w:rsidR="00806E68">
        <w:rPr>
          <w:rFonts w:asciiTheme="majorEastAsia" w:eastAsiaTheme="majorEastAsia" w:hAnsiTheme="majorEastAsia"/>
          <w:b/>
          <w:color w:val="FF0000"/>
          <w:sz w:val="16"/>
          <w:szCs w:val="16"/>
        </w:rPr>
        <w:t>01</w:t>
      </w:r>
      <w:r w:rsidR="00806E68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>研修</w:t>
      </w:r>
      <w:r w:rsidR="0012077D">
        <w:rPr>
          <w:rFonts w:asciiTheme="majorEastAsia" w:eastAsiaTheme="majorEastAsia" w:hAnsiTheme="majorEastAsia"/>
          <w:b/>
          <w:color w:val="FF0000"/>
          <w:sz w:val="16"/>
          <w:szCs w:val="16"/>
        </w:rPr>
        <w:t>医は</w:t>
      </w:r>
      <w:r w:rsidR="0012077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>ありません</w:t>
      </w:r>
      <w:r w:rsidR="0012077D">
        <w:rPr>
          <w:rFonts w:asciiTheme="majorEastAsia" w:eastAsiaTheme="majorEastAsia" w:hAnsiTheme="majorEastAsia"/>
          <w:b/>
          <w:color w:val="FF0000"/>
          <w:sz w:val="16"/>
          <w:szCs w:val="16"/>
        </w:rPr>
        <w:t>）</w:t>
      </w:r>
    </w:p>
    <w:p w:rsidR="0060679A" w:rsidRDefault="00752A45" w:rsidP="00D976D3">
      <w:pPr>
        <w:spacing w:beforeLines="50" w:before="156" w:line="240" w:lineRule="exact"/>
        <w:ind w:firstLineChars="100" w:firstLine="132"/>
        <w:rPr>
          <w:rFonts w:asciiTheme="majorEastAsia" w:eastAsiaTheme="majorEastAsia" w:hAnsiTheme="majorEastAsia"/>
          <w:b/>
          <w:w w:val="95"/>
          <w:sz w:val="18"/>
          <w:szCs w:val="18"/>
        </w:rPr>
      </w:pPr>
      <w:r w:rsidRPr="00A74320">
        <w:rPr>
          <w:rFonts w:asciiTheme="majorEastAsia" w:eastAsiaTheme="majorEastAsia" w:hAnsiTheme="majorEastAsia" w:hint="eastAsia"/>
          <w:b/>
          <w:spacing w:val="-20"/>
          <w:w w:val="95"/>
          <w:sz w:val="18"/>
          <w:szCs w:val="18"/>
        </w:rPr>
        <w:t>１）</w:t>
      </w:r>
      <w:r w:rsidR="003419B5" w:rsidRPr="00A74320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該当する番号を回答欄に記入してください。なお、</w:t>
      </w:r>
      <w:r w:rsidR="0060679A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研究員</w:t>
      </w:r>
      <w:r w:rsidR="003419B5" w:rsidRPr="00A74320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は機関名等を、</w:t>
      </w:r>
      <w:r w:rsidR="00815C62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「</w:t>
      </w:r>
      <w:r w:rsidR="00CC6E0A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１０</w:t>
      </w:r>
      <w:r w:rsidR="0060679A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 xml:space="preserve"> その他</w:t>
      </w:r>
      <w:r w:rsidR="00815C62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」</w:t>
      </w:r>
      <w:r w:rsidR="0060679A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は</w:t>
      </w:r>
      <w:r w:rsidR="003419B5" w:rsidRPr="00A74320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具体的</w:t>
      </w:r>
      <w:r w:rsidR="00EF7628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な</w:t>
      </w:r>
      <w:r w:rsidR="003419B5" w:rsidRPr="00A74320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内容をそれぞれの欄</w:t>
      </w:r>
      <w:r w:rsidR="00815C62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に</w:t>
      </w:r>
      <w:r w:rsidR="00815C62">
        <w:rPr>
          <w:rFonts w:asciiTheme="majorEastAsia" w:eastAsiaTheme="majorEastAsia" w:hAnsiTheme="majorEastAsia"/>
          <w:b/>
          <w:w w:val="95"/>
          <w:sz w:val="18"/>
          <w:szCs w:val="18"/>
        </w:rPr>
        <w:t>記入</w:t>
      </w:r>
      <w:r w:rsidR="00815C62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して</w:t>
      </w:r>
    </w:p>
    <w:p w:rsidR="00A977AC" w:rsidRPr="00A74320" w:rsidRDefault="003419B5" w:rsidP="009C1108">
      <w:pPr>
        <w:spacing w:line="220" w:lineRule="exact"/>
        <w:ind w:firstLineChars="100" w:firstLine="172"/>
        <w:rPr>
          <w:rFonts w:asciiTheme="majorEastAsia" w:eastAsiaTheme="majorEastAsia" w:hAnsiTheme="majorEastAsia"/>
          <w:b/>
          <w:w w:val="95"/>
          <w:sz w:val="18"/>
          <w:szCs w:val="18"/>
        </w:rPr>
      </w:pPr>
      <w:r w:rsidRPr="00A74320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ください。</w:t>
      </w:r>
    </w:p>
    <w:tbl>
      <w:tblPr>
        <w:tblW w:w="9925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2"/>
        <w:gridCol w:w="523"/>
        <w:gridCol w:w="720"/>
        <w:gridCol w:w="720"/>
      </w:tblGrid>
      <w:tr w:rsidR="00CF056D" w:rsidRPr="00765A0D" w:rsidTr="00CF056D">
        <w:trPr>
          <w:trHeight w:val="495"/>
        </w:trPr>
        <w:tc>
          <w:tcPr>
            <w:tcW w:w="796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56D" w:rsidRPr="007C2A45" w:rsidRDefault="0012077D" w:rsidP="002A063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45720</wp:posOffset>
                      </wp:positionV>
                      <wp:extent cx="4914900" cy="53340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1490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CF9EFE" id="直線コネクタ 8" o:spid="_x0000_s1026" style="position:absolute;left:0;text-align:left;flip:x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3.6pt" to="388.2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" strokecolor="#4579b8 [3044]"/>
                  </w:pict>
                </mc:Fallback>
              </mc:AlternateContent>
            </w:r>
            <w:r w:rsidR="00CF056D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</w:t>
            </w:r>
            <w:r w:rsidR="00CF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CF056D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修　</w:t>
            </w:r>
            <w:r w:rsidR="00CF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CF056D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医 </w:t>
            </w:r>
            <w:r w:rsidR="00CF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CF056D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…</w:t>
            </w:r>
            <w:r w:rsidR="00CF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01</w:t>
            </w:r>
            <w:r w:rsidR="00CF056D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臨床研修医</w:t>
            </w:r>
            <w:r w:rsidR="00CF056D" w:rsidRPr="00C931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（医師法第16条の2に基づく研修医）</w:t>
            </w:r>
          </w:p>
          <w:p w:rsidR="00CF056D" w:rsidRDefault="00CF056D" w:rsidP="00A74320">
            <w:pPr>
              <w:spacing w:line="200" w:lineRule="exact"/>
              <w:ind w:left="180" w:rightChars="-186" w:right="-391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一時的な仕事 </w:t>
            </w:r>
            <w:r w:rsidRPr="00766FA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（雇用契約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期間</w:t>
            </w:r>
            <w:r w:rsidRPr="00766FA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が</w:t>
            </w:r>
            <w:r w:rsidRPr="001F691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1年未満</w:t>
            </w:r>
            <w:r w:rsidRPr="00766FA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又は短時間勤務の者）</w:t>
            </w:r>
          </w:p>
          <w:p w:rsidR="00CF056D" w:rsidRDefault="00CF056D" w:rsidP="003B145D">
            <w:pPr>
              <w:spacing w:line="200" w:lineRule="exact"/>
              <w:ind w:left="180" w:rightChars="-186" w:right="-391" w:firstLineChars="550" w:firstLine="9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･･･</w:t>
            </w:r>
            <w:r w:rsidRPr="0000722A">
              <w:rPr>
                <w:rFonts w:ascii="ＭＳ Ｐゴシック" w:eastAsia="ＭＳ Ｐゴシック" w:hAnsi="ＭＳ Ｐゴシック"/>
                <w:sz w:val="18"/>
                <w:szCs w:val="18"/>
                <w:shd w:val="pct15" w:color="auto" w:fill="FFFFFF"/>
              </w:rPr>
              <w:t>03</w:t>
            </w:r>
            <w:r w:rsidRPr="00A74320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 xml:space="preserve"> 研究員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非常勤職員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06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その他の一時的な職（アルバイト、パート等）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CF056D" w:rsidRPr="00E3019D" w:rsidRDefault="00CF056D" w:rsidP="000907E6">
            <w:pPr>
              <w:spacing w:line="200" w:lineRule="exact"/>
              <w:ind w:rightChars="-186" w:right="-391" w:firstLineChars="150" w:firstLine="270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2D69F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F417F44" wp14:editId="6EBC4824">
                      <wp:simplePos x="0" y="0"/>
                      <wp:positionH relativeFrom="column">
                        <wp:posOffset>4577715</wp:posOffset>
                      </wp:positionH>
                      <wp:positionV relativeFrom="paragraph">
                        <wp:posOffset>43180</wp:posOffset>
                      </wp:positionV>
                      <wp:extent cx="287655" cy="287655"/>
                      <wp:effectExtent l="0" t="0" r="17145" b="17145"/>
                      <wp:wrapNone/>
                      <wp:docPr id="2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4D06BB" w:rsidRDefault="004D06BB" w:rsidP="00C477F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17F44" id="Rectangle 35" o:spid="_x0000_s1033" style="position:absolute;left:0;text-align:left;margin-left:360.45pt;margin-top:3.4pt;width:22.65pt;height:22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" fillcolor="white [3212]" strokeweight="1.25pt">
                      <v:textbox inset="5.85pt,.7pt,5.85pt,.7pt">
                        <w:txbxContent>
                          <w:p w:rsidR="004D06BB" w:rsidRDefault="004D06BB" w:rsidP="00C477F2"/>
                        </w:txbxContent>
                      </v:textbox>
                    </v:rect>
                  </w:pict>
                </mc:Fallback>
              </mc:AlternateContent>
            </w:r>
            <w:r w:rsidR="000907E6" w:rsidRPr="002D69F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r w:rsidRPr="002D69F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特に、雇用契約期間が</w:t>
            </w:r>
            <w:r w:rsidRPr="002D69F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single"/>
              </w:rPr>
              <w:t>1ヶ月未満</w:t>
            </w:r>
            <w:r w:rsidRPr="002D69F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の場合は、</w:t>
            </w:r>
            <w:r w:rsidR="000907E6" w:rsidRPr="002D69F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すぐ</w:t>
            </w:r>
            <w:r w:rsidRPr="002D69F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右の太枠</w:t>
            </w:r>
            <w:r w:rsidRPr="002D69FB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内</w:t>
            </w:r>
            <w:r w:rsidRPr="002D69F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に「１」を記入してください。</w:t>
            </w:r>
            <w:r w:rsidR="000907E6" w:rsidRPr="002D69F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CF056D" w:rsidRPr="00A977AC" w:rsidRDefault="00CF056D" w:rsidP="003419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E93A640" wp14:editId="715DB712">
                      <wp:simplePos x="0" y="0"/>
                      <wp:positionH relativeFrom="column">
                        <wp:posOffset>181610</wp:posOffset>
                      </wp:positionH>
                      <wp:positionV relativeFrom="page">
                        <wp:posOffset>41910</wp:posOffset>
                      </wp:positionV>
                      <wp:extent cx="1045845" cy="213360"/>
                      <wp:effectExtent l="0" t="0" r="0" b="15240"/>
                      <wp:wrapNone/>
                      <wp:docPr id="9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6BB" w:rsidRPr="00322F25" w:rsidRDefault="004D06BB" w:rsidP="00CF05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■4.</w:t>
                                  </w:r>
                                  <w:r w:rsidRPr="00B15902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Ⅲ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-1)</w:t>
                                  </w:r>
                                  <w:r w:rsidRPr="00B15902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回答</w:t>
                                  </w:r>
                                  <w:r w:rsidRPr="00B15902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4D06BB" w:rsidRPr="00322F25" w:rsidRDefault="004D06BB" w:rsidP="00CF05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vert="horz" wrap="square" lIns="18000" tIns="5400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3A640" id="Text Box 36" o:spid="_x0000_s1034" type="#_x0000_t202" style="position:absolute;left:0;text-align:left;margin-left:14.3pt;margin-top:3.3pt;width:82.35pt;height:16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" filled="f" stroked="f">
                      <v:textbox inset=".5mm,1.5mm,5.85pt,0">
                        <w:txbxContent>
                          <w:p w:rsidR="004D06BB" w:rsidRPr="00322F25" w:rsidRDefault="004D06BB" w:rsidP="00CF0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■4.</w:t>
                            </w:r>
                            <w:r w:rsidRPr="00B1590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-1)</w:t>
                            </w:r>
                            <w:r w:rsidRPr="00B1590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回答</w:t>
                            </w:r>
                            <w:r w:rsidRPr="00B1590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D06BB" w:rsidRPr="00322F25" w:rsidRDefault="004D06BB" w:rsidP="00CF0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</w:p>
        </w:tc>
      </w:tr>
      <w:tr w:rsidR="00CF056D" w:rsidRPr="00765A0D" w:rsidTr="00CF056D">
        <w:trPr>
          <w:trHeight w:val="495"/>
        </w:trPr>
        <w:tc>
          <w:tcPr>
            <w:tcW w:w="7962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F056D" w:rsidRPr="007C2A45" w:rsidRDefault="00CF056D" w:rsidP="002A063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808080"/>
              <w:bottom w:val="nil"/>
              <w:right w:val="single" w:sz="12" w:space="0" w:color="auto"/>
            </w:tcBorders>
          </w:tcPr>
          <w:p w:rsidR="00CF056D" w:rsidRDefault="00CF056D" w:rsidP="003419B5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F056D" w:rsidRDefault="00CF056D" w:rsidP="003419B5"/>
        </w:tc>
        <w:tc>
          <w:tcPr>
            <w:tcW w:w="7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F056D" w:rsidRDefault="00CF056D" w:rsidP="003419B5"/>
        </w:tc>
      </w:tr>
      <w:tr w:rsidR="002632F8" w:rsidRPr="00765A0D" w:rsidTr="00CF056D">
        <w:trPr>
          <w:gridAfter w:val="3"/>
          <w:wAfter w:w="1963" w:type="dxa"/>
          <w:trHeight w:hRule="exact" w:val="763"/>
        </w:trPr>
        <w:tc>
          <w:tcPr>
            <w:tcW w:w="79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7F2" w:rsidRDefault="002632F8" w:rsidP="00CF079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</w:t>
            </w:r>
            <w:r w:rsidR="00A743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　</w:t>
            </w:r>
            <w:r w:rsidR="00A743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他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.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…</w:t>
            </w:r>
            <w:r w:rsidR="007A7602" w:rsidRPr="0000722A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07</w:t>
            </w:r>
            <w:r w:rsidRPr="00A74320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 xml:space="preserve"> 研究員（無給）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C6E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A7602">
              <w:rPr>
                <w:rFonts w:ascii="ＭＳ Ｐゴシック" w:eastAsia="ＭＳ Ｐゴシック" w:hAnsi="ＭＳ Ｐゴシック"/>
                <w:sz w:val="18"/>
                <w:szCs w:val="18"/>
              </w:rPr>
              <w:t>08</w:t>
            </w:r>
            <w:r w:rsidR="00CC6E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研究生</w:t>
            </w:r>
          </w:p>
          <w:p w:rsidR="007A7602" w:rsidRPr="007C2A45" w:rsidRDefault="007A7602" w:rsidP="00C477F2">
            <w:pPr>
              <w:spacing w:line="240" w:lineRule="exact"/>
              <w:ind w:firstLineChars="800" w:firstLine="14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09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家事手伝い</w:t>
            </w:r>
            <w:r w:rsidR="00C477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931EF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10 その他</w:t>
            </w:r>
            <w:r w:rsidRPr="009357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931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未定</w:t>
            </w:r>
            <w:r w:rsidR="0000722A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072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  <w:r w:rsidR="0000722A" w:rsidRPr="00CF0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進学準備　</w:t>
            </w:r>
          </w:p>
          <w:p w:rsidR="002632F8" w:rsidRPr="00A34F49" w:rsidRDefault="007A7602" w:rsidP="007A7602">
            <w:pPr>
              <w:spacing w:line="240" w:lineRule="exact"/>
              <w:ind w:leftChars="500" w:left="1050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  <w:r w:rsidR="00935720" w:rsidRPr="00CF0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就職準備</w:t>
            </w:r>
            <w:r w:rsidR="00935720" w:rsidRPr="00C931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（求職中の者、公務員・教員採用試験、国家資格試験受験準備中</w:t>
            </w:r>
            <w:r w:rsidR="00C931EF" w:rsidRPr="00C931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の者）</w:t>
            </w:r>
          </w:p>
        </w:tc>
      </w:tr>
    </w:tbl>
    <w:p w:rsidR="00C477F2" w:rsidRDefault="00C477F2" w:rsidP="00C931EF">
      <w:pPr>
        <w:tabs>
          <w:tab w:val="left" w:pos="1590"/>
        </w:tabs>
        <w:spacing w:line="100" w:lineRule="exact"/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136525</wp:posOffset>
                </wp:positionV>
                <wp:extent cx="1933575" cy="413385"/>
                <wp:effectExtent l="0" t="0" r="0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6BB" w:rsidRDefault="004D06BB" w:rsidP="003B145D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shd w:val="pct15" w:color="auto" w:fill="FFFFFF"/>
                              </w:rPr>
                              <w:t>03</w:t>
                            </w:r>
                            <w:r w:rsidRPr="00D4316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 xml:space="preserve"> 研究員</w:t>
                            </w:r>
                            <w:r w:rsidRPr="007C2A4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(</w:t>
                            </w:r>
                            <w:r w:rsidRPr="008D10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雇用契約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期間</w:t>
                            </w:r>
                            <w:r w:rsidRPr="008D10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4D06BB" w:rsidRPr="00CF0795" w:rsidRDefault="004D06BB" w:rsidP="003B145D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1年未満又は短時間勤務の者</w:t>
                            </w:r>
                            <w:r w:rsidRPr="007C2A4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　　   </w:t>
                            </w:r>
                          </w:p>
                          <w:p w:rsidR="004D06BB" w:rsidRPr="001E597F" w:rsidRDefault="004D06BB" w:rsidP="002A0638">
                            <w:pPr>
                              <w:spacing w:line="220" w:lineRule="exact"/>
                              <w:ind w:right="1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E597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1)</w:t>
                            </w:r>
                            <w:r w:rsidRPr="001E597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で07と</w:t>
                            </w:r>
                            <w:r w:rsidRPr="001E597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答えた方</w:t>
                            </w:r>
                            <w:r w:rsidRPr="001E597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に限ります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9.15pt;margin-top:10.75pt;width:152.25pt;height:32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rUuw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" filled="f" stroked="f">
                <v:textbox inset="5.85pt,.15mm,5.85pt,.7pt">
                  <w:txbxContent>
                    <w:p w:rsidR="004D06BB" w:rsidRDefault="004D06BB" w:rsidP="003B145D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shd w:val="pct15" w:color="auto" w:fill="FFFFFF"/>
                        </w:rPr>
                        <w:t>03</w:t>
                      </w:r>
                      <w:r w:rsidRPr="00D4316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shd w:val="pct15" w:color="auto" w:fill="FFFFFF"/>
                        </w:rPr>
                        <w:t xml:space="preserve"> 研究員</w:t>
                      </w:r>
                      <w:r w:rsidRPr="007C2A4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(</w:t>
                      </w:r>
                      <w:r w:rsidRPr="008D10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雇用契約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期間</w:t>
                      </w:r>
                      <w:r w:rsidRPr="008D10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が</w:t>
                      </w:r>
                    </w:p>
                    <w:p w:rsidR="004D06BB" w:rsidRPr="00CF0795" w:rsidRDefault="004D06BB" w:rsidP="003B145D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1年未満又は短時間勤務の者</w:t>
                      </w:r>
                      <w:r w:rsidRPr="007C2A4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　　   </w:t>
                      </w:r>
                    </w:p>
                    <w:p w:rsidR="004D06BB" w:rsidRPr="001E597F" w:rsidRDefault="004D06BB" w:rsidP="002A0638">
                      <w:pPr>
                        <w:spacing w:line="220" w:lineRule="exact"/>
                        <w:ind w:right="18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1E597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1)</w:t>
                      </w:r>
                      <w:r w:rsidRPr="001E597F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で07と</w:t>
                      </w:r>
                      <w:r w:rsidRPr="001E597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答えた方</w:t>
                      </w:r>
                      <w:r w:rsidRPr="001E597F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に限ります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3419B5" w:rsidRPr="007C2A45" w:rsidTr="009C1487">
        <w:trPr>
          <w:trHeight w:hRule="exact" w:val="695"/>
        </w:trPr>
        <w:tc>
          <w:tcPr>
            <w:tcW w:w="6237" w:type="dxa"/>
          </w:tcPr>
          <w:p w:rsidR="003419B5" w:rsidRPr="007C2A45" w:rsidRDefault="003419B5" w:rsidP="00D976D3">
            <w:pPr>
              <w:spacing w:beforeLines="10" w:before="31" w:line="16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C2A45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(</w:t>
            </w:r>
            <w:r w:rsidRPr="007C2A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機関名</w:t>
            </w:r>
            <w:r w:rsidRPr="007C2A45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)</w:t>
            </w:r>
            <w:r w:rsidRPr="007C2A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　　　　　　　　　　　　　　　　　　</w:t>
            </w:r>
            <w:r w:rsidR="009C148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              </w:t>
            </w:r>
            <w:r w:rsidRPr="007C2A45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(</w:t>
            </w:r>
            <w:r w:rsidRPr="007C2A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身分</w:t>
            </w:r>
            <w:r w:rsidRPr="007C2A45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)</w:t>
            </w:r>
          </w:p>
          <w:p w:rsidR="003419B5" w:rsidRPr="009C1487" w:rsidRDefault="007E506E" w:rsidP="003419B5">
            <w:pPr>
              <w:spacing w:line="160" w:lineRule="exact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165100</wp:posOffset>
                      </wp:positionV>
                      <wp:extent cx="342900" cy="0"/>
                      <wp:effectExtent l="9525" t="58420" r="19050" b="55880"/>
                      <wp:wrapNone/>
                      <wp:docPr id="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FAF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left:0;text-align:left;margin-left:-40.05pt;margin-top:13pt;width:27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2iNAIAAF0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935720" w:rsidRPr="002A0638" w:rsidRDefault="00935720" w:rsidP="003419B5">
      <w:pPr>
        <w:spacing w:line="80" w:lineRule="exac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pPr w:leftFromText="142" w:rightFromText="142" w:vertAnchor="text" w:tblpX="33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44"/>
      </w:tblGrid>
      <w:tr w:rsidR="003419B5" w:rsidRPr="007C2A45" w:rsidTr="00D43167">
        <w:trPr>
          <w:trHeight w:hRule="exact" w:val="594"/>
        </w:trPr>
        <w:tc>
          <w:tcPr>
            <w:tcW w:w="5244" w:type="dxa"/>
          </w:tcPr>
          <w:p w:rsidR="003419B5" w:rsidRPr="00CC6E0A" w:rsidRDefault="003419B5" w:rsidP="00C931EF">
            <w:pPr>
              <w:spacing w:line="16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highlight w:val="yellow"/>
              </w:rPr>
            </w:pPr>
          </w:p>
        </w:tc>
      </w:tr>
    </w:tbl>
    <w:p w:rsidR="00C931EF" w:rsidRPr="00C931EF" w:rsidRDefault="00C931EF" w:rsidP="00CC3118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pacing w:val="-20"/>
          <w:w w:val="95"/>
          <w:sz w:val="18"/>
          <w:szCs w:val="18"/>
        </w:rPr>
        <w:t xml:space="preserve">    </w:t>
      </w:r>
      <w:r w:rsidRPr="00C931EF">
        <w:rPr>
          <w:rFonts w:asciiTheme="majorEastAsia" w:eastAsiaTheme="majorEastAsia" w:hAnsiTheme="majorEastAsia" w:hint="eastAsia"/>
          <w:spacing w:val="-20"/>
          <w:w w:val="95"/>
          <w:sz w:val="20"/>
          <w:szCs w:val="20"/>
        </w:rPr>
        <w:t xml:space="preserve">   </w:t>
      </w:r>
    </w:p>
    <w:p w:rsidR="00935720" w:rsidRDefault="007E506E" w:rsidP="00C477F2">
      <w:pPr>
        <w:spacing w:line="240" w:lineRule="exact"/>
        <w:ind w:firstLineChars="112" w:firstLine="179"/>
        <w:rPr>
          <w:rFonts w:asciiTheme="majorEastAsia" w:eastAsiaTheme="majorEastAsia" w:hAnsiTheme="majorEastAsia"/>
          <w:b/>
          <w:spacing w:val="-20"/>
          <w:w w:val="95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100965</wp:posOffset>
                </wp:positionV>
                <wp:extent cx="1047750" cy="635"/>
                <wp:effectExtent l="9525" t="53975" r="19050" b="5969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03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72.9pt;margin-top:7.95pt;width:82.5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11Ng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CC3118">
        <w:rPr>
          <w:rFonts w:asciiTheme="majorEastAsia" w:eastAsiaTheme="majorEastAsia" w:hAnsiTheme="majorEastAsia" w:hint="eastAsia"/>
          <w:b/>
          <w:spacing w:val="-20"/>
          <w:w w:val="95"/>
          <w:sz w:val="18"/>
          <w:szCs w:val="18"/>
        </w:rPr>
        <w:t xml:space="preserve">  </w:t>
      </w:r>
      <w:r w:rsidR="00CC3118" w:rsidRPr="00D43167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 xml:space="preserve"> 10 その他</w:t>
      </w:r>
    </w:p>
    <w:p w:rsidR="00D43167" w:rsidRPr="00D43167" w:rsidRDefault="0000722A" w:rsidP="00D43167">
      <w:pPr>
        <w:rPr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144780</wp:posOffset>
                </wp:positionV>
                <wp:extent cx="969645" cy="340995"/>
                <wp:effectExtent l="0" t="0" r="0" b="1905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6BB" w:rsidRDefault="004D06BB"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■4.</w:t>
                            </w:r>
                            <w:r w:rsidRPr="00B1590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-</w:t>
                            </w:r>
                            <w:r w:rsidRPr="00982DCB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)</w:t>
                            </w:r>
                            <w:r w:rsidRPr="00B1590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回答</w:t>
                            </w:r>
                            <w:r w:rsidRPr="00B1590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left:0;text-align:left;margin-left:449.25pt;margin-top:11.4pt;width:76.35pt;height:26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SItw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" filled="f" stroked="f">
                <v:textbox inset="5.85pt,.7pt,5.85pt,.7pt">
                  <w:txbxContent>
                    <w:p w:rsidR="004D06BB" w:rsidRDefault="004D06BB"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■4.</w:t>
                      </w:r>
                      <w:r w:rsidRPr="00B15902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-</w:t>
                      </w:r>
                      <w:r w:rsidRPr="00982DCB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)</w:t>
                      </w:r>
                      <w:r w:rsidRPr="00B15902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回答</w:t>
                      </w:r>
                      <w:r w:rsidRPr="00B15902">
                        <w:rPr>
                          <w:rFonts w:hint="eastAsia"/>
                          <w:sz w:val="17"/>
                          <w:szCs w:val="17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1E597F">
        <w:rPr>
          <w:rFonts w:hint="eastAsia"/>
          <w:sz w:val="18"/>
          <w:szCs w:val="18"/>
        </w:rPr>
        <w:t xml:space="preserve">　　</w:t>
      </w:r>
      <w:r w:rsidR="001E597F" w:rsidRPr="001E597F">
        <w:rPr>
          <w:rFonts w:hint="eastAsia"/>
          <w:color w:val="FF0000"/>
          <w:sz w:val="18"/>
          <w:szCs w:val="18"/>
        </w:rPr>
        <w:t>1)</w:t>
      </w:r>
      <w:r w:rsidR="001E597F" w:rsidRPr="001E597F">
        <w:rPr>
          <w:color w:val="FF0000"/>
          <w:sz w:val="18"/>
          <w:szCs w:val="18"/>
        </w:rPr>
        <w:t>で10と答えた方に限ります。</w:t>
      </w:r>
    </w:p>
    <w:p w:rsidR="00C477F2" w:rsidRDefault="0000722A" w:rsidP="009C1108">
      <w:pPr>
        <w:spacing w:line="240" w:lineRule="exact"/>
        <w:ind w:firstLineChars="150" w:firstLine="258"/>
        <w:rPr>
          <w:rFonts w:asciiTheme="majorEastAsia" w:eastAsiaTheme="majorEastAsia" w:hAnsiTheme="majorEastAsia"/>
          <w:b/>
          <w:sz w:val="18"/>
          <w:szCs w:val="18"/>
        </w:rPr>
      </w:pPr>
      <w:r w:rsidRPr="00982DCB">
        <w:rPr>
          <w:rFonts w:asciiTheme="majorEastAsia" w:eastAsiaTheme="majorEastAsia" w:hAnsiTheme="majorEastAsia"/>
          <w:b/>
          <w:noProof/>
          <w:spacing w:val="-20"/>
          <w:w w:val="9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146685</wp:posOffset>
                </wp:positionV>
                <wp:extent cx="455295" cy="400050"/>
                <wp:effectExtent l="0" t="0" r="20955" b="1905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6BB" w:rsidRDefault="004D06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7" style="position:absolute;left:0;text-align:left;margin-left:463.8pt;margin-top:11.55pt;width:35.85pt;height:3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" filled="f" strokeweight="1.25pt">
                <v:textbox inset="5.85pt,.7pt,5.85pt,.7pt">
                  <w:txbxContent>
                    <w:p w:rsidR="004D06BB" w:rsidRDefault="004D06BB"/>
                  </w:txbxContent>
                </v:textbox>
              </v:rect>
            </w:pict>
          </mc:Fallback>
        </mc:AlternateContent>
      </w:r>
      <w:r w:rsidR="00982DCB" w:rsidRPr="00982DCB">
        <w:rPr>
          <w:rFonts w:asciiTheme="majorEastAsia" w:eastAsiaTheme="majorEastAsia" w:hAnsiTheme="majorEastAsia" w:hint="eastAsia"/>
          <w:b/>
          <w:spacing w:val="-20"/>
          <w:w w:val="95"/>
          <w:sz w:val="18"/>
          <w:szCs w:val="18"/>
        </w:rPr>
        <w:t>２</w:t>
      </w:r>
      <w:r w:rsidR="00752A45" w:rsidRPr="00982DCB">
        <w:rPr>
          <w:rFonts w:asciiTheme="majorEastAsia" w:eastAsiaTheme="majorEastAsia" w:hAnsiTheme="majorEastAsia" w:hint="eastAsia"/>
          <w:b/>
          <w:spacing w:val="-20"/>
          <w:w w:val="95"/>
          <w:sz w:val="18"/>
          <w:szCs w:val="18"/>
        </w:rPr>
        <w:t>）</w:t>
      </w:r>
      <w:r w:rsidR="007A7602" w:rsidRPr="00982DCB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>０</w:t>
      </w:r>
      <w:r w:rsidR="007A7602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>３</w:t>
      </w:r>
      <w:r w:rsidR="00752A45" w:rsidRPr="00A7117D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 xml:space="preserve"> 研究員</w:t>
      </w:r>
      <w:r w:rsidR="00EF7628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 xml:space="preserve"> </w:t>
      </w:r>
      <w:r w:rsidR="00EF7628" w:rsidRPr="00EF7628">
        <w:rPr>
          <w:rFonts w:asciiTheme="majorEastAsia" w:eastAsiaTheme="majorEastAsia" w:hAnsiTheme="majorEastAsia" w:hint="eastAsia"/>
          <w:b/>
          <w:sz w:val="18"/>
          <w:szCs w:val="18"/>
        </w:rPr>
        <w:t xml:space="preserve">および </w:t>
      </w:r>
      <w:r w:rsidR="007A7602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>０７</w:t>
      </w:r>
      <w:r w:rsidR="00752A45" w:rsidRPr="00A7117D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 xml:space="preserve"> 研究員（無給）</w:t>
      </w:r>
      <w:r w:rsidR="00723B76">
        <w:rPr>
          <w:rFonts w:asciiTheme="majorEastAsia" w:eastAsiaTheme="majorEastAsia" w:hAnsiTheme="majorEastAsia" w:hint="eastAsia"/>
          <w:b/>
          <w:sz w:val="18"/>
          <w:szCs w:val="18"/>
        </w:rPr>
        <w:t>で、大学、大学共同利用</w:t>
      </w:r>
      <w:r w:rsidR="00752A45" w:rsidRPr="00A7117D">
        <w:rPr>
          <w:rFonts w:asciiTheme="majorEastAsia" w:eastAsiaTheme="majorEastAsia" w:hAnsiTheme="majorEastAsia" w:hint="eastAsia"/>
          <w:b/>
          <w:sz w:val="18"/>
          <w:szCs w:val="18"/>
        </w:rPr>
        <w:t>機関</w:t>
      </w:r>
      <w:r w:rsidR="00481871" w:rsidRPr="00A7117D">
        <w:rPr>
          <w:rFonts w:asciiTheme="majorEastAsia" w:eastAsiaTheme="majorEastAsia" w:hAnsiTheme="majorEastAsia" w:hint="eastAsia"/>
          <w:b/>
          <w:sz w:val="18"/>
          <w:szCs w:val="18"/>
        </w:rPr>
        <w:t>、独立行政法人等の</w:t>
      </w:r>
      <w:r w:rsidR="009E3565" w:rsidRPr="00A7117D">
        <w:rPr>
          <w:rFonts w:asciiTheme="majorEastAsia" w:eastAsiaTheme="majorEastAsia" w:hAnsiTheme="majorEastAsia" w:hint="eastAsia"/>
          <w:b/>
          <w:sz w:val="18"/>
          <w:szCs w:val="18"/>
        </w:rPr>
        <w:t>公的</w:t>
      </w:r>
      <w:r w:rsidR="009E3565">
        <w:rPr>
          <w:rFonts w:asciiTheme="majorEastAsia" w:eastAsiaTheme="majorEastAsia" w:hAnsiTheme="majorEastAsia" w:hint="eastAsia"/>
          <w:b/>
          <w:sz w:val="18"/>
          <w:szCs w:val="18"/>
        </w:rPr>
        <w:t>研究</w:t>
      </w:r>
      <w:r w:rsidR="009E3565" w:rsidRPr="00A7117D">
        <w:rPr>
          <w:rFonts w:asciiTheme="majorEastAsia" w:eastAsiaTheme="majorEastAsia" w:hAnsiTheme="majorEastAsia" w:hint="eastAsia"/>
          <w:b/>
          <w:sz w:val="18"/>
          <w:szCs w:val="18"/>
        </w:rPr>
        <w:t>機関</w:t>
      </w:r>
    </w:p>
    <w:p w:rsidR="007B0F53" w:rsidRPr="00A7117D" w:rsidRDefault="00752A45" w:rsidP="00A7117D">
      <w:pPr>
        <w:spacing w:line="240" w:lineRule="exact"/>
        <w:ind w:firstLineChars="150" w:firstLine="271"/>
        <w:rPr>
          <w:rFonts w:asciiTheme="majorEastAsia" w:eastAsiaTheme="majorEastAsia" w:hAnsiTheme="majorEastAsia"/>
          <w:b/>
          <w:sz w:val="18"/>
          <w:szCs w:val="18"/>
        </w:rPr>
      </w:pPr>
      <w:r w:rsidRPr="00A7117D">
        <w:rPr>
          <w:rFonts w:asciiTheme="majorEastAsia" w:eastAsiaTheme="majorEastAsia" w:hAnsiTheme="majorEastAsia" w:hint="eastAsia"/>
          <w:b/>
          <w:sz w:val="18"/>
          <w:szCs w:val="18"/>
        </w:rPr>
        <w:t>に勤務の方は</w:t>
      </w:r>
      <w:r w:rsidR="00A7117D">
        <w:rPr>
          <w:rFonts w:asciiTheme="majorEastAsia" w:eastAsiaTheme="majorEastAsia" w:hAnsiTheme="majorEastAsia" w:hint="eastAsia"/>
          <w:b/>
          <w:sz w:val="18"/>
          <w:szCs w:val="18"/>
        </w:rPr>
        <w:t>、</w:t>
      </w:r>
      <w:r w:rsidRPr="00A7117D">
        <w:rPr>
          <w:rFonts w:asciiTheme="majorEastAsia" w:eastAsiaTheme="majorEastAsia" w:hAnsiTheme="majorEastAsia" w:hint="eastAsia"/>
          <w:b/>
          <w:sz w:val="18"/>
          <w:szCs w:val="18"/>
        </w:rPr>
        <w:t>回答欄に「１」を記入してください。</w:t>
      </w:r>
      <w:r w:rsidR="001E597F" w:rsidRPr="001E597F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例</w:t>
      </w:r>
      <w:r w:rsidR="001E597F" w:rsidRPr="001E597F">
        <w:rPr>
          <w:rFonts w:asciiTheme="majorEastAsia" w:eastAsiaTheme="majorEastAsia" w:hAnsiTheme="majorEastAsia"/>
          <w:b/>
          <w:color w:val="FF0000"/>
          <w:sz w:val="18"/>
          <w:szCs w:val="18"/>
        </w:rPr>
        <w:t>）東京大学、理研などは</w:t>
      </w:r>
      <w:r w:rsidR="001E597F" w:rsidRPr="001E597F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“1”としてください</w:t>
      </w:r>
      <w:r w:rsidR="001E597F" w:rsidRPr="001E597F">
        <w:rPr>
          <w:rFonts w:asciiTheme="majorEastAsia" w:eastAsiaTheme="majorEastAsia" w:hAnsiTheme="majorEastAsia"/>
          <w:b/>
          <w:color w:val="FF0000"/>
          <w:sz w:val="18"/>
          <w:szCs w:val="18"/>
        </w:rPr>
        <w:t>。</w:t>
      </w:r>
    </w:p>
    <w:p w:rsidR="00765A0D" w:rsidRDefault="004C1950" w:rsidP="00D976D3">
      <w:pPr>
        <w:spacing w:beforeLines="50" w:before="156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C1487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《　裏面もご記入ください　》</w:t>
      </w:r>
    </w:p>
    <w:p w:rsidR="00815C62" w:rsidRPr="009C1487" w:rsidRDefault="00815C62" w:rsidP="00D976D3">
      <w:pPr>
        <w:spacing w:beforeLines="50" w:before="156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833D3" w:rsidRPr="00825788" w:rsidRDefault="007E506E" w:rsidP="00D976D3">
      <w:pPr>
        <w:spacing w:afterLines="50" w:after="15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-208915</wp:posOffset>
                </wp:positionV>
                <wp:extent cx="1143000" cy="299720"/>
                <wp:effectExtent l="4445" t="0" r="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6BB" w:rsidRPr="001F29F9" w:rsidRDefault="004D06BB" w:rsidP="001F29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8"/>
                                <w:szCs w:val="30"/>
                              </w:rPr>
                              <w:t>2</w:t>
                            </w:r>
                            <w:r w:rsidRPr="001F29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8"/>
                                <w:szCs w:val="30"/>
                              </w:rPr>
                              <w:t>/2ページ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8" style="position:absolute;left:0;text-align:left;margin-left:464.75pt;margin-top:-16.45pt;width:90pt;height:23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" stroked="f">
                <v:textbox inset="5.85pt,.7pt,5.85pt,.7pt">
                  <w:txbxContent>
                    <w:p w:rsidR="004D06BB" w:rsidRPr="001F29F9" w:rsidRDefault="004D06BB" w:rsidP="001F29F9">
                      <w:pPr>
                        <w:rPr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8"/>
                          <w:szCs w:val="30"/>
                        </w:rPr>
                        <w:t>2</w:t>
                      </w:r>
                      <w:r w:rsidRPr="001F29F9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8"/>
                          <w:szCs w:val="30"/>
                        </w:rPr>
                        <w:t>/2ページ</w:t>
                      </w:r>
                    </w:p>
                  </w:txbxContent>
                </v:textbox>
              </v:rect>
            </w:pict>
          </mc:Fallback>
        </mc:AlternateContent>
      </w:r>
      <w:r w:rsidR="008833D3" w:rsidRPr="00825788">
        <w:rPr>
          <w:rFonts w:hint="eastAsia"/>
          <w:sz w:val="24"/>
          <w:szCs w:val="24"/>
        </w:rPr>
        <w:t>■</w:t>
      </w:r>
      <w:r w:rsidR="00615802" w:rsidRPr="00615802">
        <w:rPr>
          <w:rFonts w:hint="eastAsia"/>
          <w:b/>
          <w:sz w:val="24"/>
          <w:szCs w:val="24"/>
        </w:rPr>
        <w:t>5</w:t>
      </w:r>
      <w:r w:rsidR="008833D3" w:rsidRPr="00825788">
        <w:rPr>
          <w:rFonts w:ascii="ＭＳ ゴシック" w:eastAsia="ＭＳ ゴシック" w:hAnsi="ＭＳ ゴシック"/>
          <w:b/>
          <w:sz w:val="24"/>
          <w:szCs w:val="24"/>
        </w:rPr>
        <w:t>.</w:t>
      </w:r>
      <w:r w:rsidR="008833D3" w:rsidRPr="00825788">
        <w:rPr>
          <w:rFonts w:ascii="ＭＳ ゴシック" w:eastAsia="ＭＳ ゴシック" w:hAnsi="ＭＳ ゴシック" w:hint="eastAsia"/>
          <w:b/>
          <w:sz w:val="24"/>
          <w:szCs w:val="24"/>
        </w:rPr>
        <w:t>卒業・修了後の連絡先等</w:t>
      </w:r>
    </w:p>
    <w:tbl>
      <w:tblPr>
        <w:tblW w:w="10114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40"/>
        <w:gridCol w:w="1404"/>
        <w:gridCol w:w="3490"/>
      </w:tblGrid>
      <w:tr w:rsidR="008833D3" w:rsidTr="005A4266">
        <w:trPr>
          <w:trHeight w:val="450"/>
        </w:trPr>
        <w:tc>
          <w:tcPr>
            <w:tcW w:w="1980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8833D3" w:rsidRPr="002419F4" w:rsidRDefault="008833D3" w:rsidP="005A4266">
            <w:pPr>
              <w:jc w:val="center"/>
              <w:rPr>
                <w:b/>
                <w:sz w:val="20"/>
                <w:szCs w:val="20"/>
              </w:rPr>
            </w:pPr>
            <w:r w:rsidRPr="002419F4">
              <w:rPr>
                <w:rFonts w:hint="eastAsia"/>
                <w:b/>
                <w:sz w:val="20"/>
                <w:szCs w:val="20"/>
              </w:rPr>
              <w:t>ﾌﾘｶﾞﾅ</w:t>
            </w:r>
          </w:p>
        </w:tc>
        <w:tc>
          <w:tcPr>
            <w:tcW w:w="324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</w:tcPr>
          <w:p w:rsidR="008833D3" w:rsidRPr="002419F4" w:rsidRDefault="008833D3" w:rsidP="005A426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姓</w:t>
            </w: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ｶﾅ</w:t>
            </w:r>
          </w:p>
        </w:tc>
        <w:tc>
          <w:tcPr>
            <w:tcW w:w="4894" w:type="dxa"/>
            <w:gridSpan w:val="2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</w:tcPr>
          <w:p w:rsidR="008833D3" w:rsidRPr="002419F4" w:rsidRDefault="008833D3" w:rsidP="005A426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名</w:t>
            </w: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ｶﾅ</w:t>
            </w:r>
          </w:p>
        </w:tc>
      </w:tr>
      <w:tr w:rsidR="008833D3" w:rsidTr="005A4266">
        <w:trPr>
          <w:trHeight w:val="360"/>
        </w:trPr>
        <w:tc>
          <w:tcPr>
            <w:tcW w:w="1980" w:type="dxa"/>
            <w:tcBorders>
              <w:top w:val="dashed" w:sz="2" w:space="0" w:color="auto"/>
            </w:tcBorders>
            <w:vAlign w:val="center"/>
          </w:tcPr>
          <w:p w:rsidR="008833D3" w:rsidRPr="002419F4" w:rsidRDefault="008833D3" w:rsidP="005A4266">
            <w:pPr>
              <w:jc w:val="center"/>
              <w:rPr>
                <w:b/>
              </w:rPr>
            </w:pPr>
            <w:r w:rsidRPr="002419F4">
              <w:rPr>
                <w:rFonts w:hint="eastAsia"/>
                <w:b/>
              </w:rPr>
              <w:t>氏　名</w:t>
            </w:r>
          </w:p>
        </w:tc>
        <w:tc>
          <w:tcPr>
            <w:tcW w:w="3240" w:type="dxa"/>
            <w:tcBorders>
              <w:top w:val="dashed" w:sz="2" w:space="0" w:color="auto"/>
              <w:right w:val="dashed" w:sz="2" w:space="0" w:color="auto"/>
            </w:tcBorders>
          </w:tcPr>
          <w:p w:rsidR="008833D3" w:rsidRPr="002419F4" w:rsidRDefault="008833D3" w:rsidP="005A4266">
            <w:pPr>
              <w:rPr>
                <w:b/>
                <w:sz w:val="20"/>
                <w:szCs w:val="20"/>
              </w:rPr>
            </w:pP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姓</w:t>
            </w: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 xml:space="preserve"> Family name</w:t>
            </w:r>
          </w:p>
          <w:p w:rsidR="008833D3" w:rsidRPr="002419F4" w:rsidRDefault="008833D3" w:rsidP="005A4266">
            <w:pPr>
              <w:wordWrap w:val="0"/>
              <w:ind w:right="804"/>
              <w:rPr>
                <w:b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top w:val="dashed" w:sz="2" w:space="0" w:color="auto"/>
              <w:left w:val="dashed" w:sz="2" w:space="0" w:color="auto"/>
            </w:tcBorders>
          </w:tcPr>
          <w:p w:rsidR="008833D3" w:rsidRPr="002419F4" w:rsidRDefault="008833D3" w:rsidP="00D976D3">
            <w:pPr>
              <w:widowControl/>
              <w:spacing w:afterLines="30" w:after="93"/>
              <w:rPr>
                <w:b/>
                <w:sz w:val="20"/>
                <w:szCs w:val="20"/>
              </w:rPr>
            </w:pP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名</w:t>
            </w: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 xml:space="preserve"> First(Given)name</w:t>
            </w:r>
          </w:p>
          <w:p w:rsidR="008833D3" w:rsidRPr="002419F4" w:rsidRDefault="008833D3" w:rsidP="005A4266">
            <w:pPr>
              <w:wordWrap w:val="0"/>
              <w:ind w:right="804"/>
              <w:rPr>
                <w:b/>
                <w:sz w:val="20"/>
                <w:szCs w:val="20"/>
              </w:rPr>
            </w:pPr>
          </w:p>
        </w:tc>
      </w:tr>
      <w:tr w:rsidR="008833D3" w:rsidTr="005A4266">
        <w:trPr>
          <w:trHeight w:val="633"/>
        </w:trPr>
        <w:tc>
          <w:tcPr>
            <w:tcW w:w="1980" w:type="dxa"/>
            <w:tcBorders>
              <w:top w:val="dashed" w:sz="2" w:space="0" w:color="auto"/>
            </w:tcBorders>
            <w:vAlign w:val="center"/>
          </w:tcPr>
          <w:p w:rsidR="008833D3" w:rsidRPr="00E46A5B" w:rsidRDefault="008833D3" w:rsidP="005A4266">
            <w:pPr>
              <w:jc w:val="center"/>
              <w:rPr>
                <w:b/>
                <w:sz w:val="20"/>
                <w:szCs w:val="20"/>
              </w:rPr>
            </w:pPr>
            <w:r w:rsidRPr="00E46A5B">
              <w:rPr>
                <w:rFonts w:hint="eastAsia"/>
                <w:b/>
                <w:sz w:val="20"/>
                <w:szCs w:val="20"/>
              </w:rPr>
              <w:t>所属（学部・研究科）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833D3" w:rsidRDefault="008833D3" w:rsidP="005A426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FF232D" w:rsidRPr="00FF232D" w:rsidRDefault="00FF232D" w:rsidP="005A42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FF232D">
              <w:rPr>
                <w:rFonts w:ascii="ＭＳ Ｐ明朝" w:eastAsia="ＭＳ Ｐ明朝" w:hAnsi="ＭＳ Ｐ明朝"/>
                <w:sz w:val="24"/>
                <w:szCs w:val="24"/>
              </w:rPr>
              <w:t xml:space="preserve">　理学部・理学系</w:t>
            </w:r>
            <w:r w:rsidRPr="00FF232D">
              <w:rPr>
                <w:rFonts w:ascii="ＭＳ Ｐ明朝" w:eastAsia="ＭＳ Ｐ明朝" w:hAnsi="ＭＳ Ｐ明朝" w:hint="eastAsia"/>
                <w:sz w:val="24"/>
                <w:szCs w:val="24"/>
              </w:rPr>
              <w:t>研究科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:rsidR="008833D3" w:rsidRPr="00E46A5B" w:rsidRDefault="008833D3" w:rsidP="00D976D3">
            <w:pPr>
              <w:widowControl/>
              <w:spacing w:afterLines="30" w:after="93"/>
              <w:jc w:val="center"/>
              <w:rPr>
                <w:rFonts w:ascii="ＭＳ Ｐ明朝" w:eastAsia="ＭＳ Ｐ明朝" w:hAnsi="ＭＳ Ｐ明朝"/>
                <w:b/>
              </w:rPr>
            </w:pPr>
            <w:r w:rsidRPr="00E46A5B">
              <w:rPr>
                <w:rFonts w:ascii="ＭＳ Ｐ明朝" w:eastAsia="ＭＳ Ｐ明朝" w:hAnsi="ＭＳ Ｐ明朝" w:hint="eastAsia"/>
                <w:b/>
              </w:rPr>
              <w:t>学籍番号</w:t>
            </w:r>
          </w:p>
        </w:tc>
        <w:tc>
          <w:tcPr>
            <w:tcW w:w="3490" w:type="dxa"/>
            <w:tcBorders>
              <w:left w:val="dashed" w:sz="2" w:space="0" w:color="auto"/>
            </w:tcBorders>
          </w:tcPr>
          <w:p w:rsidR="008833D3" w:rsidRPr="001E597F" w:rsidRDefault="001E597F" w:rsidP="00D976D3">
            <w:pPr>
              <w:widowControl/>
              <w:spacing w:afterLines="30" w:after="93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1E597F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学部</w:t>
            </w:r>
            <w:r w:rsidRPr="001E597F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>05または35から始まる</w:t>
            </w:r>
            <w:r w:rsidRPr="001E597F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学生証</w:t>
            </w:r>
            <w:r w:rsidRPr="001E597F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>番号</w:t>
            </w:r>
          </w:p>
        </w:tc>
      </w:tr>
      <w:tr w:rsidR="008833D3" w:rsidTr="005A4266">
        <w:trPr>
          <w:trHeight w:val="697"/>
        </w:trPr>
        <w:tc>
          <w:tcPr>
            <w:tcW w:w="1980" w:type="dxa"/>
            <w:vMerge w:val="restart"/>
            <w:vAlign w:val="center"/>
          </w:tcPr>
          <w:p w:rsidR="008833D3" w:rsidRPr="002419F4" w:rsidRDefault="008833D3" w:rsidP="005A4266">
            <w:pPr>
              <w:spacing w:line="240" w:lineRule="exact"/>
              <w:ind w:leftChars="120" w:left="252"/>
              <w:rPr>
                <w:b/>
                <w:sz w:val="20"/>
                <w:szCs w:val="20"/>
              </w:rPr>
            </w:pPr>
            <w:r w:rsidRPr="002419F4">
              <w:rPr>
                <w:rFonts w:hint="eastAsia"/>
                <w:b/>
                <w:sz w:val="20"/>
                <w:szCs w:val="20"/>
              </w:rPr>
              <w:t>卒業・修了後</w:t>
            </w:r>
          </w:p>
          <w:p w:rsidR="008833D3" w:rsidRPr="002419F4" w:rsidRDefault="008833D3" w:rsidP="00D976D3">
            <w:pPr>
              <w:spacing w:afterLines="30" w:after="93" w:line="240" w:lineRule="exact"/>
              <w:ind w:leftChars="120" w:left="252"/>
              <w:rPr>
                <w:b/>
                <w:sz w:val="20"/>
                <w:szCs w:val="20"/>
              </w:rPr>
            </w:pPr>
            <w:r w:rsidRPr="002419F4">
              <w:rPr>
                <w:rFonts w:hint="eastAsia"/>
                <w:b/>
                <w:sz w:val="20"/>
                <w:szCs w:val="20"/>
              </w:rPr>
              <w:t>の連絡先</w:t>
            </w:r>
          </w:p>
          <w:p w:rsidR="008833D3" w:rsidRPr="002419F4" w:rsidRDefault="008833D3" w:rsidP="005A4266">
            <w:pPr>
              <w:spacing w:line="180" w:lineRule="exact"/>
              <w:ind w:leftChars="50" w:left="185" w:rightChars="50" w:right="105" w:hangingChars="50" w:hanging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※卒業・修了後の連絡先が未定の場合には、ご実家の住所等を記入してください。</w:t>
            </w: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8134" w:type="dxa"/>
            <w:gridSpan w:val="3"/>
            <w:tcBorders>
              <w:bottom w:val="nil"/>
            </w:tcBorders>
            <w:vAlign w:val="center"/>
          </w:tcPr>
          <w:p w:rsidR="008833D3" w:rsidRPr="002419F4" w:rsidRDefault="008833D3" w:rsidP="005A4266">
            <w:pPr>
              <w:ind w:firstLineChars="100" w:firstLine="201"/>
              <w:rPr>
                <w:b/>
                <w:sz w:val="20"/>
                <w:szCs w:val="20"/>
              </w:rPr>
            </w:pPr>
            <w:r w:rsidRPr="002419F4">
              <w:rPr>
                <w:rFonts w:hint="eastAsia"/>
                <w:b/>
                <w:sz w:val="20"/>
                <w:szCs w:val="20"/>
              </w:rPr>
              <w:t>〒　　　　　－</w:t>
            </w:r>
          </w:p>
        </w:tc>
      </w:tr>
      <w:tr w:rsidR="008833D3" w:rsidTr="005A4266">
        <w:trPr>
          <w:trHeight w:val="720"/>
        </w:trPr>
        <w:tc>
          <w:tcPr>
            <w:tcW w:w="1980" w:type="dxa"/>
            <w:vMerge/>
            <w:vAlign w:val="center"/>
          </w:tcPr>
          <w:p w:rsidR="008833D3" w:rsidRPr="002419F4" w:rsidRDefault="008833D3" w:rsidP="005A4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3"/>
            <w:tcBorders>
              <w:top w:val="nil"/>
              <w:bottom w:val="dashed" w:sz="2" w:space="0" w:color="auto"/>
            </w:tcBorders>
          </w:tcPr>
          <w:p w:rsidR="008833D3" w:rsidRPr="002419F4" w:rsidRDefault="008833D3" w:rsidP="005A4266">
            <w:pPr>
              <w:spacing w:line="240" w:lineRule="exact"/>
              <w:ind w:firstLineChars="50" w:firstLine="80"/>
              <w:rPr>
                <w:b/>
                <w:sz w:val="16"/>
                <w:szCs w:val="16"/>
              </w:rPr>
            </w:pPr>
            <w:r w:rsidRPr="002419F4">
              <w:rPr>
                <w:b/>
                <w:sz w:val="16"/>
                <w:szCs w:val="16"/>
              </w:rPr>
              <w:t>(</w:t>
            </w:r>
            <w:r w:rsidRPr="002419F4">
              <w:rPr>
                <w:rFonts w:hint="eastAsia"/>
                <w:b/>
                <w:sz w:val="16"/>
                <w:szCs w:val="16"/>
              </w:rPr>
              <w:t>住所</w:t>
            </w:r>
            <w:r w:rsidRPr="002419F4">
              <w:rPr>
                <w:b/>
                <w:sz w:val="16"/>
                <w:szCs w:val="16"/>
              </w:rPr>
              <w:t>)</w:t>
            </w:r>
            <w:r w:rsidR="001E597F" w:rsidRPr="001E597F">
              <w:rPr>
                <w:rFonts w:hint="eastAsia"/>
                <w:b/>
                <w:color w:val="FF0000"/>
                <w:sz w:val="16"/>
                <w:szCs w:val="16"/>
              </w:rPr>
              <w:t>外国</w:t>
            </w:r>
            <w:r w:rsidR="001E597F" w:rsidRPr="001E597F">
              <w:rPr>
                <w:b/>
                <w:color w:val="FF0000"/>
                <w:sz w:val="16"/>
                <w:szCs w:val="16"/>
              </w:rPr>
              <w:t>の場合は外国の住所、4月から</w:t>
            </w:r>
            <w:r w:rsidR="001E597F" w:rsidRPr="001E597F">
              <w:rPr>
                <w:rFonts w:hint="eastAsia"/>
                <w:b/>
                <w:color w:val="FF0000"/>
                <w:sz w:val="16"/>
                <w:szCs w:val="16"/>
              </w:rPr>
              <w:t>住む</w:t>
            </w:r>
            <w:r w:rsidR="001E597F" w:rsidRPr="001E597F">
              <w:rPr>
                <w:b/>
                <w:color w:val="FF0000"/>
                <w:sz w:val="16"/>
                <w:szCs w:val="16"/>
              </w:rPr>
              <w:t>予定の住所でも可</w:t>
            </w:r>
          </w:p>
          <w:p w:rsidR="008833D3" w:rsidRPr="002419F4" w:rsidRDefault="008833D3" w:rsidP="005A4266">
            <w:pPr>
              <w:spacing w:line="320" w:lineRule="exact"/>
              <w:ind w:firstLineChars="50" w:firstLine="80"/>
              <w:rPr>
                <w:sz w:val="12"/>
                <w:szCs w:val="12"/>
              </w:rPr>
            </w:pPr>
            <w:r w:rsidRPr="002419F4"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 w:rsidR="00C92966" w:rsidRPr="002419F4">
              <w:rPr>
                <w:sz w:val="12"/>
                <w:szCs w:val="12"/>
              </w:rPr>
              <w:fldChar w:fldCharType="begin"/>
            </w:r>
            <w:r w:rsidRPr="002419F4">
              <w:rPr>
                <w:sz w:val="12"/>
                <w:szCs w:val="12"/>
              </w:rPr>
              <w:instrText>eq \o(\s\up 7(</w:instrText>
            </w:r>
            <w:r w:rsidRPr="002419F4">
              <w:rPr>
                <w:rFonts w:ascii="ＭＳ Ｐ明朝" w:eastAsia="ＭＳ Ｐ明朝" w:hAnsi="ＭＳ Ｐ明朝" w:hint="eastAsia"/>
                <w:sz w:val="14"/>
                <w:szCs w:val="12"/>
              </w:rPr>
              <w:instrText>都道</w:instrText>
            </w:r>
            <w:r w:rsidRPr="002419F4">
              <w:rPr>
                <w:sz w:val="12"/>
                <w:szCs w:val="12"/>
              </w:rPr>
              <w:instrText>),\s\do 3(</w:instrText>
            </w:r>
            <w:r w:rsidRPr="002419F4">
              <w:rPr>
                <w:rFonts w:ascii="ＭＳ Ｐ明朝" w:eastAsia="ＭＳ Ｐ明朝" w:hAnsi="ＭＳ Ｐ明朝" w:hint="eastAsia"/>
                <w:sz w:val="14"/>
                <w:szCs w:val="12"/>
              </w:rPr>
              <w:instrText>府県</w:instrText>
            </w:r>
            <w:r w:rsidRPr="002419F4">
              <w:rPr>
                <w:sz w:val="12"/>
                <w:szCs w:val="12"/>
              </w:rPr>
              <w:instrText>))</w:instrText>
            </w:r>
            <w:r w:rsidR="00C92966" w:rsidRPr="002419F4">
              <w:rPr>
                <w:sz w:val="12"/>
                <w:szCs w:val="12"/>
              </w:rPr>
              <w:fldChar w:fldCharType="end"/>
            </w:r>
            <w:r w:rsidRPr="002419F4">
              <w:rPr>
                <w:rFonts w:hint="eastAsia"/>
                <w:sz w:val="16"/>
                <w:szCs w:val="16"/>
              </w:rPr>
              <w:t xml:space="preserve">　</w:t>
            </w:r>
            <w:r w:rsidRPr="002419F4">
              <w:rPr>
                <w:sz w:val="16"/>
                <w:szCs w:val="16"/>
              </w:rPr>
              <w:t xml:space="preserve">   </w:t>
            </w:r>
            <w:r w:rsidRPr="002419F4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C92966" w:rsidRPr="002419F4">
              <w:rPr>
                <w:sz w:val="16"/>
                <w:szCs w:val="16"/>
              </w:rPr>
              <w:fldChar w:fldCharType="begin"/>
            </w:r>
            <w:r w:rsidRPr="002419F4">
              <w:rPr>
                <w:sz w:val="16"/>
                <w:szCs w:val="16"/>
              </w:rPr>
              <w:instrText>eq \o(\s\up 7(</w:instrText>
            </w:r>
            <w:r w:rsidRPr="002419F4">
              <w:rPr>
                <w:rFonts w:ascii="ＭＳ Ｐ明朝" w:eastAsia="ＭＳ Ｐ明朝" w:hAnsi="ＭＳ Ｐ明朝" w:hint="eastAsia"/>
                <w:sz w:val="14"/>
                <w:szCs w:val="16"/>
              </w:rPr>
              <w:instrText>区市</w:instrText>
            </w:r>
            <w:r w:rsidRPr="002419F4">
              <w:rPr>
                <w:sz w:val="16"/>
                <w:szCs w:val="16"/>
              </w:rPr>
              <w:instrText>),\s\do 3(</w:instrText>
            </w:r>
            <w:r w:rsidRPr="002419F4">
              <w:rPr>
                <w:rFonts w:ascii="ＭＳ Ｐ明朝" w:eastAsia="ＭＳ Ｐ明朝" w:hAnsi="ＭＳ Ｐ明朝" w:hint="eastAsia"/>
                <w:sz w:val="14"/>
                <w:szCs w:val="16"/>
              </w:rPr>
              <w:instrText xml:space="preserve">郡　</w:instrText>
            </w:r>
            <w:r w:rsidRPr="002419F4">
              <w:rPr>
                <w:sz w:val="16"/>
                <w:szCs w:val="16"/>
              </w:rPr>
              <w:instrText>))</w:instrText>
            </w:r>
            <w:r w:rsidR="00C92966" w:rsidRPr="002419F4">
              <w:rPr>
                <w:sz w:val="16"/>
                <w:szCs w:val="16"/>
              </w:rPr>
              <w:fldChar w:fldCharType="end"/>
            </w:r>
          </w:p>
        </w:tc>
      </w:tr>
      <w:tr w:rsidR="008833D3" w:rsidTr="005A4266">
        <w:trPr>
          <w:trHeight w:val="620"/>
        </w:trPr>
        <w:tc>
          <w:tcPr>
            <w:tcW w:w="1980" w:type="dxa"/>
            <w:vMerge/>
            <w:vAlign w:val="center"/>
          </w:tcPr>
          <w:p w:rsidR="008833D3" w:rsidRPr="002419F4" w:rsidRDefault="008833D3" w:rsidP="005A4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3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8833D3" w:rsidRPr="002419F4" w:rsidRDefault="008833D3" w:rsidP="005A4266">
            <w:pPr>
              <w:ind w:firstLineChars="50" w:firstLine="80"/>
              <w:rPr>
                <w:b/>
                <w:sz w:val="16"/>
                <w:szCs w:val="16"/>
              </w:rPr>
            </w:pPr>
          </w:p>
        </w:tc>
      </w:tr>
      <w:tr w:rsidR="008833D3" w:rsidTr="005A4266">
        <w:trPr>
          <w:trHeight w:val="808"/>
        </w:trPr>
        <w:tc>
          <w:tcPr>
            <w:tcW w:w="1980" w:type="dxa"/>
            <w:vMerge/>
            <w:vAlign w:val="center"/>
          </w:tcPr>
          <w:p w:rsidR="008833D3" w:rsidRPr="002419F4" w:rsidRDefault="008833D3" w:rsidP="005A4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33D3" w:rsidRPr="002419F4" w:rsidRDefault="008833D3" w:rsidP="005A4266">
            <w:pPr>
              <w:ind w:firstLineChars="50" w:firstLine="80"/>
              <w:rPr>
                <w:b/>
                <w:sz w:val="16"/>
                <w:szCs w:val="16"/>
              </w:rPr>
            </w:pPr>
            <w:r w:rsidRPr="002419F4">
              <w:rPr>
                <w:b/>
                <w:sz w:val="16"/>
                <w:szCs w:val="16"/>
              </w:rPr>
              <w:t>(TEL)</w:t>
            </w:r>
            <w:r w:rsidRPr="002419F4">
              <w:rPr>
                <w:rFonts w:hint="eastAsia"/>
                <w:b/>
                <w:sz w:val="16"/>
                <w:szCs w:val="16"/>
              </w:rPr>
              <w:t xml:space="preserve">　　　　　　　　　　　－　　　　　　　　　　　－</w:t>
            </w:r>
          </w:p>
        </w:tc>
      </w:tr>
      <w:tr w:rsidR="008833D3" w:rsidTr="005A4266">
        <w:trPr>
          <w:trHeight w:val="835"/>
        </w:trPr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8833D3" w:rsidRPr="002419F4" w:rsidRDefault="008833D3" w:rsidP="005A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3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8833D3" w:rsidRPr="002419F4" w:rsidRDefault="008833D3" w:rsidP="00D976D3">
            <w:pPr>
              <w:spacing w:beforeLines="10" w:before="31" w:afterLines="30" w:after="93" w:line="200" w:lineRule="exact"/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19F4">
              <w:rPr>
                <w:b/>
                <w:sz w:val="16"/>
                <w:szCs w:val="16"/>
              </w:rPr>
              <w:t>(</w:t>
            </w:r>
            <w:r w:rsidRPr="002419F4">
              <w:rPr>
                <w:rFonts w:hint="eastAsia"/>
                <w:b/>
                <w:sz w:val="16"/>
                <w:szCs w:val="16"/>
              </w:rPr>
              <w:t>ﾒｰﾙｱﾄﾞﾚｽ</w:t>
            </w:r>
            <w:r w:rsidRPr="002419F4">
              <w:rPr>
                <w:b/>
                <w:sz w:val="16"/>
                <w:szCs w:val="16"/>
              </w:rPr>
              <w:t>)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9D47C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</w:t>
            </w:r>
            <w:r w:rsidR="001E597F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大学</w:t>
            </w:r>
            <w:r w:rsidR="001E597F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>の</w:t>
            </w:r>
            <w:r w:rsidR="001E597F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メール</w:t>
            </w:r>
            <w:r w:rsidR="001E597F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>ではなく、</w:t>
            </w:r>
            <w:r w:rsidR="009D47C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卒業後も</w:t>
            </w:r>
            <w:r w:rsidRPr="007E403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有効なアドレスをお書きください。</w:t>
            </w:r>
            <w:r w:rsidR="009D47C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携帯アドレスは不可。</w:t>
            </w:r>
          </w:p>
          <w:p w:rsidR="008833D3" w:rsidRPr="002419F4" w:rsidRDefault="008833D3" w:rsidP="005A4266">
            <w:pPr>
              <w:spacing w:line="200" w:lineRule="exact"/>
              <w:ind w:firstLineChars="50" w:firstLine="80"/>
              <w:rPr>
                <w:b/>
                <w:sz w:val="16"/>
                <w:szCs w:val="16"/>
              </w:rPr>
            </w:pPr>
            <w:r w:rsidRPr="002419F4"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</w:t>
            </w:r>
            <w:r w:rsidRPr="002419F4">
              <w:rPr>
                <w:rFonts w:hint="eastAsia"/>
                <w:b/>
                <w:sz w:val="18"/>
                <w:szCs w:val="18"/>
              </w:rPr>
              <w:t>＠</w:t>
            </w:r>
            <w:r w:rsidRPr="002419F4"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　　</w:t>
            </w:r>
          </w:p>
        </w:tc>
      </w:tr>
    </w:tbl>
    <w:p w:rsidR="00EF2AA9" w:rsidRDefault="00EF2AA9" w:rsidP="00EF2AA9">
      <w:pPr>
        <w:pStyle w:val="af"/>
        <w:rPr>
          <w:rFonts w:asciiTheme="majorEastAsia" w:eastAsiaTheme="majorEastAsia" w:hAnsiTheme="majorEastAsia"/>
        </w:rPr>
      </w:pPr>
    </w:p>
    <w:p w:rsidR="00EF2AA9" w:rsidRPr="00EF2AA9" w:rsidRDefault="00EF2AA9" w:rsidP="00EF2AA9">
      <w:pPr>
        <w:pStyle w:val="af"/>
        <w:ind w:firstLineChars="100" w:firstLine="221"/>
        <w:rPr>
          <w:rFonts w:asciiTheme="majorEastAsia" w:eastAsiaTheme="majorEastAsia" w:hAnsiTheme="majorEastAsia"/>
          <w:b/>
        </w:rPr>
      </w:pPr>
      <w:r w:rsidRPr="00EF2AA9">
        <w:rPr>
          <w:rFonts w:asciiTheme="majorEastAsia" w:eastAsiaTheme="majorEastAsia" w:hAnsiTheme="majorEastAsia" w:hint="eastAsia"/>
          <w:b/>
        </w:rPr>
        <w:t>※個人情報の使用目的について</w:t>
      </w:r>
    </w:p>
    <w:p w:rsidR="00EF2AA9" w:rsidRPr="00EF2AA9" w:rsidRDefault="00EF2AA9" w:rsidP="00EF2AA9">
      <w:pPr>
        <w:pStyle w:val="af"/>
        <w:ind w:firstLineChars="100" w:firstLine="221"/>
        <w:rPr>
          <w:rFonts w:asciiTheme="majorEastAsia" w:eastAsiaTheme="majorEastAsia" w:hAnsiTheme="majorEastAsia"/>
          <w:b/>
        </w:rPr>
      </w:pPr>
      <w:r w:rsidRPr="00EF2AA9">
        <w:rPr>
          <w:rFonts w:asciiTheme="majorEastAsia" w:eastAsiaTheme="majorEastAsia" w:hAnsiTheme="majorEastAsia" w:hint="eastAsia"/>
          <w:b/>
        </w:rPr>
        <w:t>卒業・修了後の連絡先は、東京大学の活動及び卒業生向けサービスに関する連絡、</w:t>
      </w:r>
    </w:p>
    <w:p w:rsidR="00EF2AA9" w:rsidRDefault="00EF2AA9" w:rsidP="00EF2AA9">
      <w:pPr>
        <w:pStyle w:val="af"/>
        <w:ind w:firstLineChars="100" w:firstLine="221"/>
      </w:pPr>
      <w:r w:rsidRPr="00EF2AA9">
        <w:rPr>
          <w:rFonts w:asciiTheme="majorEastAsia" w:eastAsiaTheme="majorEastAsia" w:hAnsiTheme="majorEastAsia" w:hint="eastAsia"/>
          <w:b/>
        </w:rPr>
        <w:t>その他大学からの各種情報発信に使用します。</w:t>
      </w:r>
    </w:p>
    <w:p w:rsidR="008833D3" w:rsidRPr="00EF2AA9" w:rsidRDefault="008833D3" w:rsidP="00D976D3">
      <w:pPr>
        <w:spacing w:afterLines="30" w:after="93"/>
        <w:ind w:rightChars="100" w:right="210"/>
        <w:rPr>
          <w:rFonts w:ascii="ＭＳ ゴシック" w:eastAsia="ＭＳ ゴシック" w:hAnsi="ＭＳ ゴシック"/>
          <w:color w:val="FF0000"/>
          <w:sz w:val="20"/>
          <w:szCs w:val="20"/>
          <w:u w:val="single"/>
        </w:rPr>
      </w:pPr>
    </w:p>
    <w:p w:rsidR="008833D3" w:rsidRDefault="007E506E" w:rsidP="00D976D3">
      <w:pPr>
        <w:spacing w:beforeLines="30" w:before="93" w:line="240" w:lineRule="exact"/>
        <w:ind w:rightChars="59" w:right="124"/>
        <w:rPr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299720</wp:posOffset>
                </wp:positionV>
                <wp:extent cx="6082030" cy="390525"/>
                <wp:effectExtent l="5080" t="9525" r="8890" b="952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390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BB" w:rsidRPr="0094120F" w:rsidRDefault="004D06BB" w:rsidP="008833D3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b/>
                                <w:sz w:val="16"/>
                                <w:szCs w:val="16"/>
                              </w:rPr>
                            </w:pPr>
                            <w:r w:rsidRPr="0094120F">
                              <w:rPr>
                                <w:rFonts w:ascii="ＭＳ Ｐ明朝" w:eastAsia="ＭＳ Ｐ明朝" w:hAnsi="ＭＳ Ｐ明朝" w:hint="eastAsia"/>
                                <w:b/>
                                <w:sz w:val="16"/>
                                <w:szCs w:val="16"/>
                              </w:rPr>
                              <w:t>【部局の担当の方へ】</w:t>
                            </w:r>
                          </w:p>
                          <w:p w:rsidR="004D06BB" w:rsidRPr="0094120F" w:rsidRDefault="004D06BB" w:rsidP="008833D3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94120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以下、残りのスペースを利用して、部局で必要な調査項目を追記することは構いません。（例</w:t>
                            </w:r>
                            <w:r w:rsidRPr="0094120F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120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部局の卒業生サービスに関する同意欄等）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left:0;text-align:left;margin-left:21.55pt;margin-top:23.6pt;width:478.9pt;height:3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" fillcolor="#ffc" strokeweight=".5pt">
                <v:stroke dashstyle="dash"/>
                <v:textbox>
                  <w:txbxContent>
                    <w:p w:rsidR="004D06BB" w:rsidRPr="0094120F" w:rsidRDefault="004D06BB" w:rsidP="008833D3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b/>
                          <w:sz w:val="16"/>
                          <w:szCs w:val="16"/>
                        </w:rPr>
                      </w:pPr>
                      <w:r w:rsidRPr="0094120F">
                        <w:rPr>
                          <w:rFonts w:ascii="ＭＳ Ｐ明朝" w:eastAsia="ＭＳ Ｐ明朝" w:hAnsi="ＭＳ Ｐ明朝" w:hint="eastAsia"/>
                          <w:b/>
                          <w:sz w:val="16"/>
                          <w:szCs w:val="16"/>
                        </w:rPr>
                        <w:t>【部局の担当の方へ】</w:t>
                      </w:r>
                    </w:p>
                    <w:p w:rsidR="004D06BB" w:rsidRPr="0094120F" w:rsidRDefault="004D06BB" w:rsidP="008833D3">
                      <w:pPr>
                        <w:spacing w:line="200" w:lineRule="exact"/>
                        <w:ind w:firstLineChars="100" w:firstLine="160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94120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以下、残りのスペースを利用して、部局で必要な調査項目を追記することは構いません。（例</w:t>
                      </w:r>
                      <w:r w:rsidRPr="0094120F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 xml:space="preserve"> </w:t>
                      </w:r>
                      <w:r w:rsidRPr="0094120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部局の卒業生サービスに関する同意欄等）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8833D3" w:rsidRPr="00D80C4B" w:rsidRDefault="008833D3" w:rsidP="008833D3">
      <w:pPr>
        <w:rPr>
          <w:sz w:val="20"/>
          <w:szCs w:val="20"/>
        </w:rPr>
      </w:pPr>
    </w:p>
    <w:p w:rsidR="008833D3" w:rsidRPr="00D80C4B" w:rsidRDefault="008833D3" w:rsidP="008833D3">
      <w:pPr>
        <w:rPr>
          <w:sz w:val="20"/>
          <w:szCs w:val="20"/>
        </w:rPr>
      </w:pPr>
    </w:p>
    <w:p w:rsidR="008833D3" w:rsidRDefault="008833D3" w:rsidP="008833D3">
      <w:pPr>
        <w:rPr>
          <w:sz w:val="20"/>
          <w:szCs w:val="20"/>
        </w:rPr>
      </w:pPr>
    </w:p>
    <w:p w:rsidR="008833D3" w:rsidRDefault="008833D3" w:rsidP="008833D3">
      <w:pPr>
        <w:rPr>
          <w:sz w:val="20"/>
          <w:szCs w:val="20"/>
        </w:rPr>
      </w:pPr>
    </w:p>
    <w:p w:rsidR="008833D3" w:rsidRDefault="008833D3" w:rsidP="008833D3">
      <w:pPr>
        <w:rPr>
          <w:sz w:val="20"/>
          <w:szCs w:val="20"/>
        </w:rPr>
      </w:pPr>
    </w:p>
    <w:p w:rsidR="00C931EF" w:rsidRPr="008833D3" w:rsidRDefault="00C931EF" w:rsidP="00C92966">
      <w:pPr>
        <w:spacing w:afterLines="50" w:after="156"/>
        <w:rPr>
          <w:sz w:val="20"/>
          <w:szCs w:val="20"/>
        </w:rPr>
      </w:pPr>
    </w:p>
    <w:sectPr w:rsidR="00C931EF" w:rsidRPr="008833D3" w:rsidSect="00806648">
      <w:pgSz w:w="11906" w:h="16838" w:code="9"/>
      <w:pgMar w:top="284" w:right="567" w:bottom="233" w:left="56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BB" w:rsidRDefault="004D06BB" w:rsidP="004E101E">
      <w:r>
        <w:separator/>
      </w:r>
    </w:p>
  </w:endnote>
  <w:endnote w:type="continuationSeparator" w:id="0">
    <w:p w:rsidR="004D06BB" w:rsidRDefault="004D06BB" w:rsidP="004E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BB" w:rsidRDefault="004D06BB" w:rsidP="004E101E">
      <w:r>
        <w:separator/>
      </w:r>
    </w:p>
  </w:footnote>
  <w:footnote w:type="continuationSeparator" w:id="0">
    <w:p w:rsidR="004D06BB" w:rsidRDefault="004D06BB" w:rsidP="004E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669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CD"/>
    <w:rsid w:val="000010AF"/>
    <w:rsid w:val="00002101"/>
    <w:rsid w:val="0000374D"/>
    <w:rsid w:val="00005C6D"/>
    <w:rsid w:val="00006715"/>
    <w:rsid w:val="000068FF"/>
    <w:rsid w:val="0000722A"/>
    <w:rsid w:val="000117BD"/>
    <w:rsid w:val="00013E2A"/>
    <w:rsid w:val="00017E1B"/>
    <w:rsid w:val="00020AC0"/>
    <w:rsid w:val="0002232B"/>
    <w:rsid w:val="00023ECB"/>
    <w:rsid w:val="000329C0"/>
    <w:rsid w:val="000461EE"/>
    <w:rsid w:val="00061824"/>
    <w:rsid w:val="000671DA"/>
    <w:rsid w:val="00067BDE"/>
    <w:rsid w:val="000700B8"/>
    <w:rsid w:val="000725A8"/>
    <w:rsid w:val="000768B1"/>
    <w:rsid w:val="000778D3"/>
    <w:rsid w:val="00082BA3"/>
    <w:rsid w:val="00085FFD"/>
    <w:rsid w:val="000907E6"/>
    <w:rsid w:val="00092539"/>
    <w:rsid w:val="000930E8"/>
    <w:rsid w:val="000945A5"/>
    <w:rsid w:val="00094767"/>
    <w:rsid w:val="00095B19"/>
    <w:rsid w:val="000A09D6"/>
    <w:rsid w:val="000A3B47"/>
    <w:rsid w:val="000A467E"/>
    <w:rsid w:val="000A7612"/>
    <w:rsid w:val="000A7E93"/>
    <w:rsid w:val="000B2A35"/>
    <w:rsid w:val="000B37E6"/>
    <w:rsid w:val="000B54AB"/>
    <w:rsid w:val="000E0E38"/>
    <w:rsid w:val="000F00AA"/>
    <w:rsid w:val="000F01D1"/>
    <w:rsid w:val="00105E65"/>
    <w:rsid w:val="00112F2D"/>
    <w:rsid w:val="00115382"/>
    <w:rsid w:val="0012077D"/>
    <w:rsid w:val="0012402C"/>
    <w:rsid w:val="00125704"/>
    <w:rsid w:val="00130CBC"/>
    <w:rsid w:val="00132E03"/>
    <w:rsid w:val="0013300B"/>
    <w:rsid w:val="00135CC1"/>
    <w:rsid w:val="00136BF8"/>
    <w:rsid w:val="00156D16"/>
    <w:rsid w:val="00164832"/>
    <w:rsid w:val="00164DBF"/>
    <w:rsid w:val="00170B2A"/>
    <w:rsid w:val="001732D9"/>
    <w:rsid w:val="00174179"/>
    <w:rsid w:val="00175B83"/>
    <w:rsid w:val="00180358"/>
    <w:rsid w:val="00190FB5"/>
    <w:rsid w:val="0019201B"/>
    <w:rsid w:val="00192282"/>
    <w:rsid w:val="001938BD"/>
    <w:rsid w:val="0019764E"/>
    <w:rsid w:val="001A2DF2"/>
    <w:rsid w:val="001A33CC"/>
    <w:rsid w:val="001A3AC6"/>
    <w:rsid w:val="001A71B9"/>
    <w:rsid w:val="001B0927"/>
    <w:rsid w:val="001C0905"/>
    <w:rsid w:val="001C11BA"/>
    <w:rsid w:val="001C229F"/>
    <w:rsid w:val="001C49AB"/>
    <w:rsid w:val="001C5612"/>
    <w:rsid w:val="001D09DC"/>
    <w:rsid w:val="001D5904"/>
    <w:rsid w:val="001E2998"/>
    <w:rsid w:val="001E2AFE"/>
    <w:rsid w:val="001E597F"/>
    <w:rsid w:val="001F0EF1"/>
    <w:rsid w:val="001F29F9"/>
    <w:rsid w:val="001F317C"/>
    <w:rsid w:val="001F6913"/>
    <w:rsid w:val="001F6E2A"/>
    <w:rsid w:val="002055C2"/>
    <w:rsid w:val="00214698"/>
    <w:rsid w:val="00214B0E"/>
    <w:rsid w:val="0022266B"/>
    <w:rsid w:val="00223290"/>
    <w:rsid w:val="00226261"/>
    <w:rsid w:val="002274C2"/>
    <w:rsid w:val="002306B8"/>
    <w:rsid w:val="0023528C"/>
    <w:rsid w:val="0023796F"/>
    <w:rsid w:val="00237A9A"/>
    <w:rsid w:val="002419F4"/>
    <w:rsid w:val="002426A2"/>
    <w:rsid w:val="00244225"/>
    <w:rsid w:val="002632F8"/>
    <w:rsid w:val="0026794D"/>
    <w:rsid w:val="002711A8"/>
    <w:rsid w:val="00272FDD"/>
    <w:rsid w:val="00274AB3"/>
    <w:rsid w:val="00285A71"/>
    <w:rsid w:val="002901C8"/>
    <w:rsid w:val="0029326C"/>
    <w:rsid w:val="002933E6"/>
    <w:rsid w:val="00297068"/>
    <w:rsid w:val="002A0638"/>
    <w:rsid w:val="002A1881"/>
    <w:rsid w:val="002A1D9F"/>
    <w:rsid w:val="002A68C6"/>
    <w:rsid w:val="002A6998"/>
    <w:rsid w:val="002A6DE2"/>
    <w:rsid w:val="002A6FF5"/>
    <w:rsid w:val="002B53C9"/>
    <w:rsid w:val="002C4003"/>
    <w:rsid w:val="002D138F"/>
    <w:rsid w:val="002D69FB"/>
    <w:rsid w:val="002D7C6D"/>
    <w:rsid w:val="002E007E"/>
    <w:rsid w:val="002E1C18"/>
    <w:rsid w:val="002E4C98"/>
    <w:rsid w:val="002E6234"/>
    <w:rsid w:val="002E75B7"/>
    <w:rsid w:val="002F0E8B"/>
    <w:rsid w:val="002F1096"/>
    <w:rsid w:val="002F2DED"/>
    <w:rsid w:val="003012A1"/>
    <w:rsid w:val="00304D8E"/>
    <w:rsid w:val="003070A5"/>
    <w:rsid w:val="00322F25"/>
    <w:rsid w:val="003234F5"/>
    <w:rsid w:val="00330EA7"/>
    <w:rsid w:val="00331997"/>
    <w:rsid w:val="00340655"/>
    <w:rsid w:val="00341377"/>
    <w:rsid w:val="003419B5"/>
    <w:rsid w:val="00341D9E"/>
    <w:rsid w:val="00344384"/>
    <w:rsid w:val="00352446"/>
    <w:rsid w:val="0035383D"/>
    <w:rsid w:val="003549E9"/>
    <w:rsid w:val="0036505C"/>
    <w:rsid w:val="003666BE"/>
    <w:rsid w:val="003719FA"/>
    <w:rsid w:val="00376D76"/>
    <w:rsid w:val="003810D6"/>
    <w:rsid w:val="0038289A"/>
    <w:rsid w:val="003A29FD"/>
    <w:rsid w:val="003A484F"/>
    <w:rsid w:val="003B145D"/>
    <w:rsid w:val="003B4B89"/>
    <w:rsid w:val="003C29A4"/>
    <w:rsid w:val="003C2CB4"/>
    <w:rsid w:val="003D0DBB"/>
    <w:rsid w:val="003D682C"/>
    <w:rsid w:val="003E3F90"/>
    <w:rsid w:val="003E4F9F"/>
    <w:rsid w:val="003F4827"/>
    <w:rsid w:val="003F654E"/>
    <w:rsid w:val="00405C5B"/>
    <w:rsid w:val="00415FAC"/>
    <w:rsid w:val="0041687F"/>
    <w:rsid w:val="00417DBB"/>
    <w:rsid w:val="00425DBB"/>
    <w:rsid w:val="00426A50"/>
    <w:rsid w:val="0042712C"/>
    <w:rsid w:val="00434753"/>
    <w:rsid w:val="0043700F"/>
    <w:rsid w:val="0044564B"/>
    <w:rsid w:val="00446C20"/>
    <w:rsid w:val="00447028"/>
    <w:rsid w:val="00447EC5"/>
    <w:rsid w:val="0045235B"/>
    <w:rsid w:val="00461451"/>
    <w:rsid w:val="00462A45"/>
    <w:rsid w:val="00463A62"/>
    <w:rsid w:val="00465C46"/>
    <w:rsid w:val="00470792"/>
    <w:rsid w:val="00473282"/>
    <w:rsid w:val="00474751"/>
    <w:rsid w:val="00474868"/>
    <w:rsid w:val="00476014"/>
    <w:rsid w:val="0047748E"/>
    <w:rsid w:val="00480004"/>
    <w:rsid w:val="0048104D"/>
    <w:rsid w:val="00481871"/>
    <w:rsid w:val="00482F4D"/>
    <w:rsid w:val="004871DA"/>
    <w:rsid w:val="0048754E"/>
    <w:rsid w:val="00490A86"/>
    <w:rsid w:val="004921B9"/>
    <w:rsid w:val="00494DF1"/>
    <w:rsid w:val="00496BF5"/>
    <w:rsid w:val="00497F4E"/>
    <w:rsid w:val="004A05BD"/>
    <w:rsid w:val="004A143B"/>
    <w:rsid w:val="004A70FA"/>
    <w:rsid w:val="004A7465"/>
    <w:rsid w:val="004A7516"/>
    <w:rsid w:val="004B0C24"/>
    <w:rsid w:val="004B29E1"/>
    <w:rsid w:val="004C1950"/>
    <w:rsid w:val="004C1A7C"/>
    <w:rsid w:val="004C784A"/>
    <w:rsid w:val="004D06BB"/>
    <w:rsid w:val="004E101E"/>
    <w:rsid w:val="004E30C2"/>
    <w:rsid w:val="004E64C8"/>
    <w:rsid w:val="004F03DF"/>
    <w:rsid w:val="004F48A3"/>
    <w:rsid w:val="004F78BA"/>
    <w:rsid w:val="00501F34"/>
    <w:rsid w:val="0050401A"/>
    <w:rsid w:val="00504FA5"/>
    <w:rsid w:val="00504FB5"/>
    <w:rsid w:val="00505BBA"/>
    <w:rsid w:val="00512A5F"/>
    <w:rsid w:val="00513DF8"/>
    <w:rsid w:val="00514506"/>
    <w:rsid w:val="00516DCA"/>
    <w:rsid w:val="00521D51"/>
    <w:rsid w:val="00522714"/>
    <w:rsid w:val="005276CE"/>
    <w:rsid w:val="00531A44"/>
    <w:rsid w:val="00540906"/>
    <w:rsid w:val="0054618E"/>
    <w:rsid w:val="00563C28"/>
    <w:rsid w:val="00566D62"/>
    <w:rsid w:val="00576811"/>
    <w:rsid w:val="00580092"/>
    <w:rsid w:val="0058076F"/>
    <w:rsid w:val="0058086F"/>
    <w:rsid w:val="00582C20"/>
    <w:rsid w:val="00585AE9"/>
    <w:rsid w:val="005952E9"/>
    <w:rsid w:val="005A3D24"/>
    <w:rsid w:val="005A4266"/>
    <w:rsid w:val="005A4D2C"/>
    <w:rsid w:val="005B08DE"/>
    <w:rsid w:val="005B7A14"/>
    <w:rsid w:val="005C1420"/>
    <w:rsid w:val="005C3686"/>
    <w:rsid w:val="005C570A"/>
    <w:rsid w:val="005D018C"/>
    <w:rsid w:val="005D2483"/>
    <w:rsid w:val="005D49A4"/>
    <w:rsid w:val="005D7672"/>
    <w:rsid w:val="005E3ACA"/>
    <w:rsid w:val="005E4987"/>
    <w:rsid w:val="005F1391"/>
    <w:rsid w:val="005F2D53"/>
    <w:rsid w:val="005F4465"/>
    <w:rsid w:val="005F7755"/>
    <w:rsid w:val="0060679A"/>
    <w:rsid w:val="00610AF7"/>
    <w:rsid w:val="0061522B"/>
    <w:rsid w:val="00615802"/>
    <w:rsid w:val="006158BF"/>
    <w:rsid w:val="00622BC7"/>
    <w:rsid w:val="006236C2"/>
    <w:rsid w:val="00625975"/>
    <w:rsid w:val="00625F72"/>
    <w:rsid w:val="0063376B"/>
    <w:rsid w:val="0063535D"/>
    <w:rsid w:val="0063545D"/>
    <w:rsid w:val="00646AB6"/>
    <w:rsid w:val="00650493"/>
    <w:rsid w:val="0065270D"/>
    <w:rsid w:val="0065595A"/>
    <w:rsid w:val="00656F2D"/>
    <w:rsid w:val="00657B39"/>
    <w:rsid w:val="006603A6"/>
    <w:rsid w:val="006625DF"/>
    <w:rsid w:val="00663AD9"/>
    <w:rsid w:val="00666D83"/>
    <w:rsid w:val="00667EAC"/>
    <w:rsid w:val="006734E0"/>
    <w:rsid w:val="00682F0D"/>
    <w:rsid w:val="00685142"/>
    <w:rsid w:val="006855F4"/>
    <w:rsid w:val="00687023"/>
    <w:rsid w:val="006B4DBC"/>
    <w:rsid w:val="006B61D9"/>
    <w:rsid w:val="006C01FE"/>
    <w:rsid w:val="006C3114"/>
    <w:rsid w:val="006C66E3"/>
    <w:rsid w:val="006D516D"/>
    <w:rsid w:val="006E3629"/>
    <w:rsid w:val="006E748C"/>
    <w:rsid w:val="006E7693"/>
    <w:rsid w:val="006F0F33"/>
    <w:rsid w:val="006F5417"/>
    <w:rsid w:val="0070339C"/>
    <w:rsid w:val="00704034"/>
    <w:rsid w:val="0071402D"/>
    <w:rsid w:val="00717775"/>
    <w:rsid w:val="00723B76"/>
    <w:rsid w:val="00724F3F"/>
    <w:rsid w:val="00743567"/>
    <w:rsid w:val="00747629"/>
    <w:rsid w:val="00750F42"/>
    <w:rsid w:val="007523D5"/>
    <w:rsid w:val="00752A45"/>
    <w:rsid w:val="00755B2A"/>
    <w:rsid w:val="00760A36"/>
    <w:rsid w:val="00765A0D"/>
    <w:rsid w:val="00766FA5"/>
    <w:rsid w:val="00775BEB"/>
    <w:rsid w:val="0077639E"/>
    <w:rsid w:val="00783C52"/>
    <w:rsid w:val="00784AE3"/>
    <w:rsid w:val="00790CEB"/>
    <w:rsid w:val="007A328F"/>
    <w:rsid w:val="007A68F0"/>
    <w:rsid w:val="007A7602"/>
    <w:rsid w:val="007B0F53"/>
    <w:rsid w:val="007B4120"/>
    <w:rsid w:val="007B79BC"/>
    <w:rsid w:val="007C1E12"/>
    <w:rsid w:val="007C2A45"/>
    <w:rsid w:val="007C6769"/>
    <w:rsid w:val="007D5FC0"/>
    <w:rsid w:val="007E1478"/>
    <w:rsid w:val="007E506E"/>
    <w:rsid w:val="007E6424"/>
    <w:rsid w:val="007F1665"/>
    <w:rsid w:val="007F18EA"/>
    <w:rsid w:val="007F1C1B"/>
    <w:rsid w:val="00806648"/>
    <w:rsid w:val="00806E68"/>
    <w:rsid w:val="00811D4F"/>
    <w:rsid w:val="00815C62"/>
    <w:rsid w:val="00825788"/>
    <w:rsid w:val="008278CB"/>
    <w:rsid w:val="00837487"/>
    <w:rsid w:val="00855B81"/>
    <w:rsid w:val="00857FFD"/>
    <w:rsid w:val="008600A3"/>
    <w:rsid w:val="008631CD"/>
    <w:rsid w:val="0086327D"/>
    <w:rsid w:val="008747E4"/>
    <w:rsid w:val="008833D3"/>
    <w:rsid w:val="00890DC0"/>
    <w:rsid w:val="008934A1"/>
    <w:rsid w:val="008A2CEE"/>
    <w:rsid w:val="008B2187"/>
    <w:rsid w:val="008B4949"/>
    <w:rsid w:val="008C38E2"/>
    <w:rsid w:val="008D102B"/>
    <w:rsid w:val="008D2330"/>
    <w:rsid w:val="008D7E16"/>
    <w:rsid w:val="008E2996"/>
    <w:rsid w:val="008E29EE"/>
    <w:rsid w:val="008E501E"/>
    <w:rsid w:val="008E68F0"/>
    <w:rsid w:val="008F0C8B"/>
    <w:rsid w:val="008F35DF"/>
    <w:rsid w:val="008F6FD9"/>
    <w:rsid w:val="00907043"/>
    <w:rsid w:val="00914E4E"/>
    <w:rsid w:val="00920C30"/>
    <w:rsid w:val="00932434"/>
    <w:rsid w:val="00935720"/>
    <w:rsid w:val="0094120F"/>
    <w:rsid w:val="00942738"/>
    <w:rsid w:val="00945BA6"/>
    <w:rsid w:val="00947C29"/>
    <w:rsid w:val="00953F35"/>
    <w:rsid w:val="00975C25"/>
    <w:rsid w:val="00982DCB"/>
    <w:rsid w:val="00992025"/>
    <w:rsid w:val="00997F59"/>
    <w:rsid w:val="009A374C"/>
    <w:rsid w:val="009A5872"/>
    <w:rsid w:val="009A5CD7"/>
    <w:rsid w:val="009B54AF"/>
    <w:rsid w:val="009B707F"/>
    <w:rsid w:val="009C1108"/>
    <w:rsid w:val="009C1487"/>
    <w:rsid w:val="009D2A42"/>
    <w:rsid w:val="009D445F"/>
    <w:rsid w:val="009D47C1"/>
    <w:rsid w:val="009D5D2B"/>
    <w:rsid w:val="009E0077"/>
    <w:rsid w:val="009E1B66"/>
    <w:rsid w:val="009E2625"/>
    <w:rsid w:val="009E3565"/>
    <w:rsid w:val="009F2D29"/>
    <w:rsid w:val="009F382D"/>
    <w:rsid w:val="009F705B"/>
    <w:rsid w:val="00A04334"/>
    <w:rsid w:val="00A054C2"/>
    <w:rsid w:val="00A157A1"/>
    <w:rsid w:val="00A24A4B"/>
    <w:rsid w:val="00A25B40"/>
    <w:rsid w:val="00A26B4F"/>
    <w:rsid w:val="00A26E7B"/>
    <w:rsid w:val="00A304F5"/>
    <w:rsid w:val="00A34F49"/>
    <w:rsid w:val="00A379C5"/>
    <w:rsid w:val="00A423B8"/>
    <w:rsid w:val="00A45CD4"/>
    <w:rsid w:val="00A46C04"/>
    <w:rsid w:val="00A512E6"/>
    <w:rsid w:val="00A66BC8"/>
    <w:rsid w:val="00A7117D"/>
    <w:rsid w:val="00A737E3"/>
    <w:rsid w:val="00A74320"/>
    <w:rsid w:val="00A84780"/>
    <w:rsid w:val="00A85D95"/>
    <w:rsid w:val="00A90E3C"/>
    <w:rsid w:val="00A927F4"/>
    <w:rsid w:val="00A93A82"/>
    <w:rsid w:val="00A94EC9"/>
    <w:rsid w:val="00A96A24"/>
    <w:rsid w:val="00A977AC"/>
    <w:rsid w:val="00AA190D"/>
    <w:rsid w:val="00AA360A"/>
    <w:rsid w:val="00AA59D1"/>
    <w:rsid w:val="00AA63A9"/>
    <w:rsid w:val="00AB1BD6"/>
    <w:rsid w:val="00AB62DD"/>
    <w:rsid w:val="00AC7A07"/>
    <w:rsid w:val="00AD0419"/>
    <w:rsid w:val="00AD31F5"/>
    <w:rsid w:val="00AE27C7"/>
    <w:rsid w:val="00AE2B7E"/>
    <w:rsid w:val="00AE2C73"/>
    <w:rsid w:val="00AE4050"/>
    <w:rsid w:val="00AE6071"/>
    <w:rsid w:val="00AE6597"/>
    <w:rsid w:val="00AE71DB"/>
    <w:rsid w:val="00AF1156"/>
    <w:rsid w:val="00AF35AF"/>
    <w:rsid w:val="00AF3E33"/>
    <w:rsid w:val="00AF52A8"/>
    <w:rsid w:val="00AF7ECC"/>
    <w:rsid w:val="00B130B9"/>
    <w:rsid w:val="00B143B0"/>
    <w:rsid w:val="00B15902"/>
    <w:rsid w:val="00B32223"/>
    <w:rsid w:val="00B32723"/>
    <w:rsid w:val="00B335C2"/>
    <w:rsid w:val="00B357EF"/>
    <w:rsid w:val="00B3629B"/>
    <w:rsid w:val="00B41A3F"/>
    <w:rsid w:val="00B41B3C"/>
    <w:rsid w:val="00B44EEB"/>
    <w:rsid w:val="00B46CA1"/>
    <w:rsid w:val="00B56472"/>
    <w:rsid w:val="00B6125D"/>
    <w:rsid w:val="00B61F78"/>
    <w:rsid w:val="00B67B6A"/>
    <w:rsid w:val="00B769D4"/>
    <w:rsid w:val="00B8420B"/>
    <w:rsid w:val="00BA0BD8"/>
    <w:rsid w:val="00BA1218"/>
    <w:rsid w:val="00BA51D0"/>
    <w:rsid w:val="00BB0E67"/>
    <w:rsid w:val="00BB471F"/>
    <w:rsid w:val="00BC591F"/>
    <w:rsid w:val="00BC7267"/>
    <w:rsid w:val="00BD17CF"/>
    <w:rsid w:val="00BD3BBE"/>
    <w:rsid w:val="00BD57C7"/>
    <w:rsid w:val="00BD69F2"/>
    <w:rsid w:val="00BE6584"/>
    <w:rsid w:val="00BF17A6"/>
    <w:rsid w:val="00C01C03"/>
    <w:rsid w:val="00C1063C"/>
    <w:rsid w:val="00C11A4B"/>
    <w:rsid w:val="00C1337A"/>
    <w:rsid w:val="00C13A92"/>
    <w:rsid w:val="00C164A3"/>
    <w:rsid w:val="00C221DD"/>
    <w:rsid w:val="00C24A30"/>
    <w:rsid w:val="00C25B9C"/>
    <w:rsid w:val="00C25EFC"/>
    <w:rsid w:val="00C40D4C"/>
    <w:rsid w:val="00C46897"/>
    <w:rsid w:val="00C477F2"/>
    <w:rsid w:val="00C540FE"/>
    <w:rsid w:val="00C57505"/>
    <w:rsid w:val="00C6356D"/>
    <w:rsid w:val="00C677A5"/>
    <w:rsid w:val="00C814E8"/>
    <w:rsid w:val="00C83152"/>
    <w:rsid w:val="00C86829"/>
    <w:rsid w:val="00C92670"/>
    <w:rsid w:val="00C92966"/>
    <w:rsid w:val="00C931EF"/>
    <w:rsid w:val="00CA0508"/>
    <w:rsid w:val="00CB1582"/>
    <w:rsid w:val="00CB1CD8"/>
    <w:rsid w:val="00CB348A"/>
    <w:rsid w:val="00CB3990"/>
    <w:rsid w:val="00CC3118"/>
    <w:rsid w:val="00CC4DDA"/>
    <w:rsid w:val="00CC5759"/>
    <w:rsid w:val="00CC622B"/>
    <w:rsid w:val="00CC6E0A"/>
    <w:rsid w:val="00CC7498"/>
    <w:rsid w:val="00CD049D"/>
    <w:rsid w:val="00CD3574"/>
    <w:rsid w:val="00CE0D63"/>
    <w:rsid w:val="00CE2EAD"/>
    <w:rsid w:val="00CE332F"/>
    <w:rsid w:val="00CF056D"/>
    <w:rsid w:val="00CF0795"/>
    <w:rsid w:val="00CF273D"/>
    <w:rsid w:val="00CF59CD"/>
    <w:rsid w:val="00D01520"/>
    <w:rsid w:val="00D01B5E"/>
    <w:rsid w:val="00D04833"/>
    <w:rsid w:val="00D1022B"/>
    <w:rsid w:val="00D10857"/>
    <w:rsid w:val="00D12DA3"/>
    <w:rsid w:val="00D15CFA"/>
    <w:rsid w:val="00D200C0"/>
    <w:rsid w:val="00D22FF0"/>
    <w:rsid w:val="00D24D4B"/>
    <w:rsid w:val="00D25405"/>
    <w:rsid w:val="00D3010E"/>
    <w:rsid w:val="00D400F2"/>
    <w:rsid w:val="00D4310C"/>
    <w:rsid w:val="00D43167"/>
    <w:rsid w:val="00D47344"/>
    <w:rsid w:val="00D5008C"/>
    <w:rsid w:val="00D50121"/>
    <w:rsid w:val="00D50456"/>
    <w:rsid w:val="00D57759"/>
    <w:rsid w:val="00D644DB"/>
    <w:rsid w:val="00D70911"/>
    <w:rsid w:val="00D71591"/>
    <w:rsid w:val="00D71ED2"/>
    <w:rsid w:val="00D72969"/>
    <w:rsid w:val="00D736BE"/>
    <w:rsid w:val="00D80C4B"/>
    <w:rsid w:val="00D825EF"/>
    <w:rsid w:val="00D83EA2"/>
    <w:rsid w:val="00D851DE"/>
    <w:rsid w:val="00D92387"/>
    <w:rsid w:val="00D976D3"/>
    <w:rsid w:val="00D97740"/>
    <w:rsid w:val="00D97BED"/>
    <w:rsid w:val="00DA0285"/>
    <w:rsid w:val="00DA1607"/>
    <w:rsid w:val="00DA2BD7"/>
    <w:rsid w:val="00DA3D14"/>
    <w:rsid w:val="00DA41D1"/>
    <w:rsid w:val="00DB2EB0"/>
    <w:rsid w:val="00DB6359"/>
    <w:rsid w:val="00DC33C7"/>
    <w:rsid w:val="00DC3745"/>
    <w:rsid w:val="00DC44B5"/>
    <w:rsid w:val="00DD093A"/>
    <w:rsid w:val="00DD15B8"/>
    <w:rsid w:val="00DD19AE"/>
    <w:rsid w:val="00DD2F08"/>
    <w:rsid w:val="00DD3079"/>
    <w:rsid w:val="00DD30D9"/>
    <w:rsid w:val="00DD5016"/>
    <w:rsid w:val="00DD5BD6"/>
    <w:rsid w:val="00DF502D"/>
    <w:rsid w:val="00DF689A"/>
    <w:rsid w:val="00E000F3"/>
    <w:rsid w:val="00E00A77"/>
    <w:rsid w:val="00E0533A"/>
    <w:rsid w:val="00E10B9D"/>
    <w:rsid w:val="00E15B7A"/>
    <w:rsid w:val="00E166AC"/>
    <w:rsid w:val="00E201F2"/>
    <w:rsid w:val="00E22694"/>
    <w:rsid w:val="00E227EC"/>
    <w:rsid w:val="00E232B5"/>
    <w:rsid w:val="00E265D9"/>
    <w:rsid w:val="00E3019D"/>
    <w:rsid w:val="00E31C49"/>
    <w:rsid w:val="00E32F64"/>
    <w:rsid w:val="00E46A5B"/>
    <w:rsid w:val="00E46DA4"/>
    <w:rsid w:val="00E50FCC"/>
    <w:rsid w:val="00E518D6"/>
    <w:rsid w:val="00E53385"/>
    <w:rsid w:val="00E60A7B"/>
    <w:rsid w:val="00E628A3"/>
    <w:rsid w:val="00E73796"/>
    <w:rsid w:val="00E73E88"/>
    <w:rsid w:val="00E77B52"/>
    <w:rsid w:val="00E80B11"/>
    <w:rsid w:val="00E87449"/>
    <w:rsid w:val="00E87EAA"/>
    <w:rsid w:val="00E90425"/>
    <w:rsid w:val="00E92A58"/>
    <w:rsid w:val="00E96855"/>
    <w:rsid w:val="00EA3544"/>
    <w:rsid w:val="00EA35D3"/>
    <w:rsid w:val="00EB2BE2"/>
    <w:rsid w:val="00EB73FA"/>
    <w:rsid w:val="00EC3DE6"/>
    <w:rsid w:val="00EC4480"/>
    <w:rsid w:val="00ED3B2E"/>
    <w:rsid w:val="00ED4A93"/>
    <w:rsid w:val="00ED7E7C"/>
    <w:rsid w:val="00EE2006"/>
    <w:rsid w:val="00EE20D0"/>
    <w:rsid w:val="00EE692A"/>
    <w:rsid w:val="00EF239D"/>
    <w:rsid w:val="00EF2AA9"/>
    <w:rsid w:val="00EF396B"/>
    <w:rsid w:val="00EF6585"/>
    <w:rsid w:val="00EF7628"/>
    <w:rsid w:val="00F06394"/>
    <w:rsid w:val="00F065F6"/>
    <w:rsid w:val="00F07298"/>
    <w:rsid w:val="00F157E9"/>
    <w:rsid w:val="00F157EA"/>
    <w:rsid w:val="00F17210"/>
    <w:rsid w:val="00F179A1"/>
    <w:rsid w:val="00F20305"/>
    <w:rsid w:val="00F31690"/>
    <w:rsid w:val="00F34ECD"/>
    <w:rsid w:val="00F3630C"/>
    <w:rsid w:val="00F4032F"/>
    <w:rsid w:val="00F45CFC"/>
    <w:rsid w:val="00F532E3"/>
    <w:rsid w:val="00F54A42"/>
    <w:rsid w:val="00F54E98"/>
    <w:rsid w:val="00F6045C"/>
    <w:rsid w:val="00F6074D"/>
    <w:rsid w:val="00F6280A"/>
    <w:rsid w:val="00F634A8"/>
    <w:rsid w:val="00F704AB"/>
    <w:rsid w:val="00F71206"/>
    <w:rsid w:val="00F72843"/>
    <w:rsid w:val="00F749FA"/>
    <w:rsid w:val="00F7505F"/>
    <w:rsid w:val="00F75987"/>
    <w:rsid w:val="00F831B2"/>
    <w:rsid w:val="00F839A5"/>
    <w:rsid w:val="00F85F76"/>
    <w:rsid w:val="00F86E60"/>
    <w:rsid w:val="00F90634"/>
    <w:rsid w:val="00F91249"/>
    <w:rsid w:val="00F91692"/>
    <w:rsid w:val="00F924AC"/>
    <w:rsid w:val="00F92E07"/>
    <w:rsid w:val="00F96742"/>
    <w:rsid w:val="00FA69B1"/>
    <w:rsid w:val="00FB067B"/>
    <w:rsid w:val="00FB0F7F"/>
    <w:rsid w:val="00FB12CA"/>
    <w:rsid w:val="00FB70A5"/>
    <w:rsid w:val="00FB7CF1"/>
    <w:rsid w:val="00FC0269"/>
    <w:rsid w:val="00FC5EF2"/>
    <w:rsid w:val="00FD3BDD"/>
    <w:rsid w:val="00FD4657"/>
    <w:rsid w:val="00FD4E47"/>
    <w:rsid w:val="00FE300E"/>
    <w:rsid w:val="00FE716A"/>
    <w:rsid w:val="00FF232D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5ABA47B-7A81-40AE-94AF-2E23C3C9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2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E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1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E101E"/>
    <w:rPr>
      <w:rFonts w:ascii="ＭＳ 明朝" w:cs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4E1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E101E"/>
    <w:rPr>
      <w:rFonts w:ascii="ＭＳ 明朝" w:cs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rsid w:val="00D108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1085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D01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01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D018C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01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D018C"/>
    <w:rPr>
      <w:rFonts w:ascii="ＭＳ 明朝"/>
      <w:b/>
      <w:bCs/>
      <w:kern w:val="2"/>
      <w:sz w:val="21"/>
      <w:szCs w:val="21"/>
    </w:rPr>
  </w:style>
  <w:style w:type="paragraph" w:styleId="af">
    <w:name w:val="Plain Text"/>
    <w:basedOn w:val="a"/>
    <w:link w:val="af0"/>
    <w:uiPriority w:val="99"/>
    <w:semiHidden/>
    <w:unhideWhenUsed/>
    <w:rsid w:val="00EF2AA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0">
    <w:name w:val="書式なし (文字)"/>
    <w:basedOn w:val="a0"/>
    <w:link w:val="af"/>
    <w:uiPriority w:val="99"/>
    <w:semiHidden/>
    <w:rsid w:val="00EF2AA9"/>
    <w:rPr>
      <w:rFonts w:ascii="游ゴシック" w:eastAsia="游ゴシック" w:hAnsi="Courier New" w:cs="Courier New"/>
      <w:kern w:val="2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DF502D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DF502D"/>
    <w:rPr>
      <w:rFonts w:ascii="ＭＳ 明朝"/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DF502D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DF502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DAF0-EA55-496C-A7FA-ABB1BEA7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D48FCB73</Template>
  <TotalTime>1</TotalTime>
  <Pages>4</Pages>
  <Words>3203</Words>
  <Characters>1386</Characters>
  <Application>Microsoft Office Word</Application>
  <DocSecurity>0</DocSecurity>
  <Lines>11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■1</vt:lpstr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■1</dc:title>
  <dc:subject/>
  <dc:creator>MIZUTANI,Shin</dc:creator>
  <cp:keywords/>
  <dc:description/>
  <cp:lastModifiedBy>和田　祐子</cp:lastModifiedBy>
  <cp:revision>2</cp:revision>
  <cp:lastPrinted>2019-07-08T04:16:00Z</cp:lastPrinted>
  <dcterms:created xsi:type="dcterms:W3CDTF">2019-07-08T04:17:00Z</dcterms:created>
  <dcterms:modified xsi:type="dcterms:W3CDTF">2019-07-08T04:17:00Z</dcterms:modified>
</cp:coreProperties>
</file>